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76AD1AFE" w14:textId="77777777" w:rsidTr="001E0877">
        <w:tc>
          <w:tcPr>
            <w:tcW w:w="7650" w:type="dxa"/>
          </w:tcPr>
          <w:p w14:paraId="599D0F0F" w14:textId="6935ED7A" w:rsidR="002B2D13" w:rsidRPr="00D60069" w:rsidRDefault="00926CEF">
            <w:pPr>
              <w:pStyle w:val="Title"/>
            </w:pPr>
            <w:r>
              <w:t>ELP BOARD MEETING NOTES</w:t>
            </w:r>
          </w:p>
        </w:tc>
        <w:tc>
          <w:tcPr>
            <w:tcW w:w="2574" w:type="dxa"/>
            <w:vAlign w:val="bottom"/>
          </w:tcPr>
          <w:p w14:paraId="79578AA3" w14:textId="639DCA26" w:rsidR="00D62E01" w:rsidRPr="00D60069" w:rsidRDefault="00E4226E">
            <w:pPr>
              <w:pStyle w:val="Heading3"/>
            </w:pPr>
            <w:r>
              <w:t>September 18</w:t>
            </w:r>
            <w:r w:rsidR="00ED3B80">
              <w:t>, 2019</w:t>
            </w:r>
          </w:p>
          <w:p w14:paraId="2E6E8767" w14:textId="1DC922DE" w:rsidR="00D62E01" w:rsidRPr="00D60069" w:rsidRDefault="00335D2D">
            <w:pPr>
              <w:pStyle w:val="Heading3"/>
            </w:pPr>
            <w:r>
              <w:t>8:30</w:t>
            </w:r>
            <w:r w:rsidR="0026585F">
              <w:t>am</w:t>
            </w:r>
          </w:p>
          <w:p w14:paraId="614D3B61" w14:textId="77777777" w:rsidR="002B2D13" w:rsidRDefault="0026585F" w:rsidP="0026585F">
            <w:pPr>
              <w:pStyle w:val="Heading3"/>
            </w:pPr>
            <w:r>
              <w:t>Museum of York County</w:t>
            </w:r>
          </w:p>
          <w:p w14:paraId="6AEBE495" w14:textId="48F0DD57" w:rsidR="0026585F" w:rsidRPr="00D60069" w:rsidRDefault="00ED3B80" w:rsidP="0026585F">
            <w:pPr>
              <w:pStyle w:val="Heading3"/>
            </w:pPr>
            <w:r>
              <w:t>Classroom</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14:paraId="16E159ED" w14:textId="77777777" w:rsidTr="00E048B4">
        <w:sdt>
          <w:sdtPr>
            <w:id w:val="-906145096"/>
            <w:placeholder>
              <w:docPart w:val="5E9D4D411D5E4D0AB7A0406765764689"/>
            </w:placeholder>
            <w:temporary/>
            <w:showingPlcHdr/>
            <w15:appearance w15:val="hidden"/>
          </w:sdtPr>
          <w:sdtEndPr/>
          <w:sdtContent>
            <w:tc>
              <w:tcPr>
                <w:tcW w:w="1946" w:type="dxa"/>
              </w:tcPr>
              <w:p w14:paraId="69F16DA5" w14:textId="77777777" w:rsidR="002B2D13" w:rsidRPr="00D60069" w:rsidRDefault="006344A8" w:rsidP="00D60069">
                <w:pPr>
                  <w:pStyle w:val="Heading2"/>
                  <w:spacing w:after="80"/>
                  <w:outlineLvl w:val="1"/>
                </w:pPr>
                <w:r w:rsidRPr="00D60069">
                  <w:t>Facilitator:</w:t>
                </w:r>
              </w:p>
            </w:tc>
          </w:sdtContent>
        </w:sdt>
        <w:tc>
          <w:tcPr>
            <w:tcW w:w="3184" w:type="dxa"/>
          </w:tcPr>
          <w:p w14:paraId="6E083804" w14:textId="777272C1" w:rsidR="002B2D13" w:rsidRPr="00D60069" w:rsidRDefault="006C6F89" w:rsidP="00CD31A4">
            <w:pPr>
              <w:spacing w:after="80"/>
            </w:pPr>
            <w:r>
              <w:t>Elizabeth Owen</w:t>
            </w:r>
          </w:p>
        </w:tc>
        <w:tc>
          <w:tcPr>
            <w:tcW w:w="1779" w:type="dxa"/>
          </w:tcPr>
          <w:p w14:paraId="4C59F2EE" w14:textId="77777777" w:rsidR="002B2D13" w:rsidRPr="00D60069" w:rsidRDefault="007E35A6" w:rsidP="00D60069">
            <w:pPr>
              <w:pStyle w:val="Heading2"/>
              <w:spacing w:after="80"/>
              <w:outlineLvl w:val="1"/>
            </w:pPr>
            <w:sdt>
              <w:sdtPr>
                <w:id w:val="795647141"/>
                <w:placeholder>
                  <w:docPart w:val="777A95D5671A4A8BA16353DEB37ABFAA"/>
                </w:placeholder>
                <w:temporary/>
                <w:showingPlcHdr/>
                <w15:appearance w15:val="hidden"/>
              </w:sdtPr>
              <w:sdtEndPr/>
              <w:sdtContent>
                <w:r w:rsidR="006344A8" w:rsidRPr="00D60069">
                  <w:t>Note taker:</w:t>
                </w:r>
              </w:sdtContent>
            </w:sdt>
          </w:p>
        </w:tc>
        <w:tc>
          <w:tcPr>
            <w:tcW w:w="3315" w:type="dxa"/>
          </w:tcPr>
          <w:p w14:paraId="31C96981" w14:textId="77777777" w:rsidR="002B2D13" w:rsidRPr="00D60069" w:rsidRDefault="0026585F" w:rsidP="0026585F">
            <w:pPr>
              <w:spacing w:after="80"/>
            </w:pPr>
            <w:r>
              <w:t>Rachel Hui-Hubbard</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51127EF2" w14:textId="77777777" w:rsidTr="00E048B4">
        <w:tc>
          <w:tcPr>
            <w:tcW w:w="1980" w:type="dxa"/>
            <w:tcMar>
              <w:top w:w="144" w:type="dxa"/>
            </w:tcMar>
          </w:tcPr>
          <w:p w14:paraId="5E438754" w14:textId="77777777" w:rsidR="002B2D13" w:rsidRPr="00D60069" w:rsidRDefault="007E35A6">
            <w:pPr>
              <w:pStyle w:val="Heading2"/>
            </w:pPr>
            <w:sdt>
              <w:sdtPr>
                <w:id w:val="1643469904"/>
                <w:placeholder>
                  <w:docPart w:val="D8E05E5BA0DB41B7A9C360E5214C0C1D"/>
                </w:placeholder>
                <w:temporary/>
                <w:showingPlcHdr/>
                <w15:appearance w15:val="hidden"/>
              </w:sdtPr>
              <w:sdtEndPr/>
              <w:sdtContent>
                <w:r w:rsidR="006344A8" w:rsidRPr="00D60069">
                  <w:t>Attendees:</w:t>
                </w:r>
              </w:sdtContent>
            </w:sdt>
          </w:p>
        </w:tc>
        <w:tc>
          <w:tcPr>
            <w:tcW w:w="8244" w:type="dxa"/>
            <w:tcMar>
              <w:top w:w="144" w:type="dxa"/>
            </w:tcMar>
          </w:tcPr>
          <w:p w14:paraId="5FAB7E20" w14:textId="1B30285E" w:rsidR="002B2D13" w:rsidRPr="00D60069" w:rsidRDefault="00E4226E" w:rsidP="00B022A9">
            <w:r>
              <w:t>Brown, Lisa</w:t>
            </w:r>
            <w:r w:rsidR="00335D2D">
              <w:t xml:space="preserve">;    Bush, </w:t>
            </w:r>
            <w:proofErr w:type="spellStart"/>
            <w:r w:rsidR="00335D2D">
              <w:t>Niki</w:t>
            </w:r>
            <w:proofErr w:type="spellEnd"/>
            <w:r w:rsidR="00335D2D">
              <w:t xml:space="preserve">;    </w:t>
            </w:r>
            <w:r>
              <w:t>Ciurlik, Sherri</w:t>
            </w:r>
            <w:r w:rsidR="00335D2D">
              <w:t xml:space="preserve">;    </w:t>
            </w:r>
            <w:r>
              <w:t>Clarke, Marshall</w:t>
            </w:r>
            <w:r w:rsidR="00335D2D">
              <w:t xml:space="preserve">;    </w:t>
            </w:r>
            <w:r>
              <w:t>Culp, Jane</w:t>
            </w:r>
            <w:r w:rsidR="00335D2D">
              <w:t xml:space="preserve">;    </w:t>
            </w:r>
            <w:r w:rsidR="00213359">
              <w:t>Davis, Alice</w:t>
            </w:r>
            <w:r w:rsidR="00335D2D">
              <w:t xml:space="preserve">;    </w:t>
            </w:r>
            <w:r w:rsidR="00213359">
              <w:t>DeWalt, Kay</w:t>
            </w:r>
            <w:r w:rsidR="00335D2D">
              <w:t xml:space="preserve">;    </w:t>
            </w:r>
            <w:r w:rsidR="00213359">
              <w:t>Faulkenberry, Tom</w:t>
            </w:r>
            <w:r w:rsidR="00335D2D">
              <w:t>;</w:t>
            </w:r>
            <w:r w:rsidR="003A2C27">
              <w:t xml:space="preserve">   Hess, Debra</w:t>
            </w:r>
            <w:r w:rsidR="00335D2D">
              <w:t xml:space="preserve">;    </w:t>
            </w:r>
            <w:r w:rsidR="003A2C27">
              <w:t>Kelly, Brittany</w:t>
            </w:r>
            <w:r w:rsidR="00335D2D">
              <w:t xml:space="preserve">;    </w:t>
            </w:r>
            <w:r w:rsidR="003A2C27">
              <w:t>King, Will</w:t>
            </w:r>
            <w:r w:rsidR="00335D2D">
              <w:t xml:space="preserve">;    </w:t>
            </w:r>
            <w:proofErr w:type="spellStart"/>
            <w:r w:rsidR="003A2C27">
              <w:t>Lisk</w:t>
            </w:r>
            <w:proofErr w:type="spellEnd"/>
            <w:r w:rsidR="003A2C27">
              <w:t>, David</w:t>
            </w:r>
            <w:r w:rsidR="00335D2D">
              <w:t>;</w:t>
            </w:r>
            <w:r w:rsidR="003A2C27">
              <w:t xml:space="preserve"> </w:t>
            </w:r>
            <w:r w:rsidR="008A27EE">
              <w:t xml:space="preserve"> </w:t>
            </w:r>
            <w:r w:rsidR="003A2C27">
              <w:t xml:space="preserve">  Mahony, Laura</w:t>
            </w:r>
            <w:r w:rsidR="00335D2D">
              <w:t xml:space="preserve">;    </w:t>
            </w:r>
            <w:r w:rsidR="003A2C27">
              <w:t>Miskelly, Susan</w:t>
            </w:r>
            <w:r w:rsidR="00335D2D">
              <w:t xml:space="preserve">;    </w:t>
            </w:r>
            <w:r w:rsidR="003A2C27">
              <w:t>Moore, Laura</w:t>
            </w:r>
            <w:r w:rsidR="00335D2D">
              <w:t xml:space="preserve">;    </w:t>
            </w:r>
            <w:r w:rsidR="003A2C27">
              <w:t>Neeley, Julie</w:t>
            </w:r>
            <w:r w:rsidR="00335D2D">
              <w:t xml:space="preserve">;    </w:t>
            </w:r>
            <w:r w:rsidR="003A2C27">
              <w:t>Okey, Susanne</w:t>
            </w:r>
            <w:r w:rsidR="00335D2D">
              <w:t xml:space="preserve">;    </w:t>
            </w:r>
            <w:r w:rsidR="003A2C27">
              <w:t>Owen, Elizabeth</w:t>
            </w:r>
            <w:r w:rsidR="00335D2D">
              <w:t xml:space="preserve">;    </w:t>
            </w:r>
            <w:r w:rsidR="003A2C27">
              <w:t>Quinn, Sheila</w:t>
            </w:r>
            <w:r w:rsidR="00335D2D">
              <w:t xml:space="preserve">;    </w:t>
            </w:r>
            <w:r w:rsidR="003A2C27">
              <w:t>Sanders, Penny</w:t>
            </w:r>
            <w:r w:rsidR="00335D2D">
              <w:t xml:space="preserve">;    </w:t>
            </w:r>
            <w:r w:rsidR="003A2C27">
              <w:t>Taubenkimel, Cindy</w:t>
            </w:r>
            <w:r w:rsidR="00335D2D">
              <w:t xml:space="preserve">;    </w:t>
            </w:r>
            <w:r w:rsidR="003A2C27">
              <w:t>Watson, Mary</w:t>
            </w:r>
            <w:r w:rsidR="00335D2D">
              <w:t xml:space="preserve">;    </w:t>
            </w:r>
            <w:r w:rsidR="003A2C27">
              <w:t xml:space="preserve">Williams, Lisa-Anne   </w:t>
            </w:r>
            <w:r w:rsidR="003A2C27" w:rsidRPr="00422D4A">
              <w:rPr>
                <w:b/>
              </w:rPr>
              <w:t>Guests</w:t>
            </w:r>
            <w:r w:rsidR="003A2C27">
              <w:t>:  Cole, Windy; Cook Bill</w:t>
            </w:r>
            <w:bookmarkStart w:id="0" w:name="_GoBack"/>
            <w:bookmarkEnd w:id="0"/>
          </w:p>
        </w:tc>
      </w:tr>
      <w:tr w:rsidR="002B2D13" w:rsidRPr="00D60069" w14:paraId="5014C1A5" w14:textId="77777777" w:rsidTr="00E048B4">
        <w:tc>
          <w:tcPr>
            <w:tcW w:w="1980" w:type="dxa"/>
          </w:tcPr>
          <w:p w14:paraId="4D9CE447" w14:textId="77777777" w:rsidR="002B2D13" w:rsidRPr="00D60069" w:rsidRDefault="00B04F2E" w:rsidP="00B04F2E">
            <w:pPr>
              <w:pStyle w:val="Heading2"/>
            </w:pPr>
            <w:r>
              <w:t>Call to Order:</w:t>
            </w:r>
          </w:p>
        </w:tc>
        <w:tc>
          <w:tcPr>
            <w:tcW w:w="8244" w:type="dxa"/>
          </w:tcPr>
          <w:p w14:paraId="16EE53E2" w14:textId="7CE75358" w:rsidR="004249AD" w:rsidRPr="00D60069" w:rsidRDefault="00E26FDE" w:rsidP="0026585F">
            <w:r>
              <w:t>8:</w:t>
            </w:r>
            <w:r w:rsidR="00B3007C">
              <w:t>3</w:t>
            </w:r>
            <w:r w:rsidR="00335D2D">
              <w:t>4</w:t>
            </w:r>
          </w:p>
        </w:tc>
      </w:tr>
    </w:tbl>
    <w:sdt>
      <w:sdtPr>
        <w:id w:val="-2901889"/>
        <w:placeholder>
          <w:docPart w:val="63ED069688394106B7B65E75325561F5"/>
        </w:placeholder>
        <w:temporary/>
        <w:showingPlcHdr/>
        <w15:appearance w15:val="hidden"/>
      </w:sdtPr>
      <w:sdtEndPr/>
      <w:sdtContent>
        <w:p w14:paraId="4755A7CA" w14:textId="77777777"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14:paraId="55842163" w14:textId="77777777" w:rsidTr="00D62E01">
        <w:tc>
          <w:tcPr>
            <w:tcW w:w="1620" w:type="dxa"/>
          </w:tcPr>
          <w:bookmarkStart w:id="1" w:name="MinuteItems"/>
          <w:bookmarkStart w:id="2" w:name="MinuteTopicSection"/>
          <w:bookmarkEnd w:id="1"/>
          <w:p w14:paraId="3C12C9D9" w14:textId="77777777" w:rsidR="002B2D13" w:rsidRPr="00D60069" w:rsidRDefault="007E35A6">
            <w:pPr>
              <w:pStyle w:val="Heading2"/>
            </w:pPr>
            <w:sdt>
              <w:sdtPr>
                <w:id w:val="90904773"/>
                <w:placeholder>
                  <w:docPart w:val="2014C419F51A4C5A98A11A78865941A5"/>
                </w:placeholder>
                <w:temporary/>
                <w:showingPlcHdr/>
                <w15:appearance w15:val="hidden"/>
              </w:sdtPr>
              <w:sdtEndPr/>
              <w:sdtContent>
                <w:r w:rsidR="006344A8" w:rsidRPr="00D60069">
                  <w:t>Agenda item:</w:t>
                </w:r>
              </w:sdtContent>
            </w:sdt>
          </w:p>
        </w:tc>
        <w:tc>
          <w:tcPr>
            <w:tcW w:w="4970" w:type="dxa"/>
          </w:tcPr>
          <w:p w14:paraId="37D65F07" w14:textId="77777777" w:rsidR="002B2D13" w:rsidRPr="00D60069" w:rsidRDefault="0044019C" w:rsidP="0044019C">
            <w:r>
              <w:t>Welcome</w:t>
            </w:r>
          </w:p>
        </w:tc>
        <w:tc>
          <w:tcPr>
            <w:tcW w:w="1324" w:type="dxa"/>
          </w:tcPr>
          <w:p w14:paraId="3608572D" w14:textId="77777777" w:rsidR="002B2D13" w:rsidRPr="00D60069" w:rsidRDefault="007E35A6">
            <w:pPr>
              <w:pStyle w:val="Heading2"/>
            </w:pPr>
            <w:sdt>
              <w:sdtPr>
                <w:id w:val="1737199064"/>
                <w:placeholder>
                  <w:docPart w:val="AFE58F12C00A4B87B66BF2BEA1A72CCF"/>
                </w:placeholder>
                <w:temporary/>
                <w:showingPlcHdr/>
                <w15:appearance w15:val="hidden"/>
              </w:sdtPr>
              <w:sdtEndPr/>
              <w:sdtContent>
                <w:r w:rsidR="006344A8" w:rsidRPr="00D60069">
                  <w:t>Presenter:</w:t>
                </w:r>
              </w:sdtContent>
            </w:sdt>
          </w:p>
        </w:tc>
        <w:tc>
          <w:tcPr>
            <w:tcW w:w="2310" w:type="dxa"/>
          </w:tcPr>
          <w:p w14:paraId="790525B2" w14:textId="06C9F569" w:rsidR="002B2D13" w:rsidRPr="00D60069" w:rsidRDefault="00CA757A" w:rsidP="0044019C">
            <w:r>
              <w:t>Elizabeth Owen</w:t>
            </w:r>
          </w:p>
        </w:tc>
      </w:tr>
    </w:tbl>
    <w:p w14:paraId="4901B964" w14:textId="77777777" w:rsidR="002B2D13" w:rsidRPr="00D60069" w:rsidRDefault="007E35A6">
      <w:pPr>
        <w:pStyle w:val="Heading4"/>
      </w:pPr>
      <w:sdt>
        <w:sdtPr>
          <w:id w:val="-391195506"/>
          <w:placeholder>
            <w:docPart w:val="48188089C4C14C78A78FE0F0DA881E3B"/>
          </w:placeholder>
          <w:temporary/>
          <w:showingPlcHdr/>
          <w15:appearance w15:val="hidden"/>
        </w:sdtPr>
        <w:sdtEndPr/>
        <w:sdtContent>
          <w:r w:rsidR="006344A8" w:rsidRPr="00D60069">
            <w:t>Discussion:</w:t>
          </w:r>
        </w:sdtContent>
      </w:sdt>
    </w:p>
    <w:p w14:paraId="6DFAC11E" w14:textId="77777777" w:rsidR="00B3007C" w:rsidRPr="00B3007C" w:rsidRDefault="00B3007C" w:rsidP="00B3007C">
      <w:pPr>
        <w:pStyle w:val="ListParagraph"/>
        <w:numPr>
          <w:ilvl w:val="0"/>
          <w:numId w:val="22"/>
        </w:numPr>
        <w:spacing w:before="0" w:after="0"/>
        <w:rPr>
          <w:rFonts w:eastAsia="Calibri"/>
        </w:rPr>
      </w:pPr>
      <w:r w:rsidRPr="00B3007C">
        <w:rPr>
          <w:rFonts w:eastAsia="Calibri"/>
        </w:rPr>
        <w:t>Welcome to our first Board meeting of the 2019-20 Year</w:t>
      </w:r>
    </w:p>
    <w:p w14:paraId="47CF8EB0" w14:textId="1D39F7D7" w:rsidR="00B3007C" w:rsidRPr="00B3007C" w:rsidRDefault="00B3007C" w:rsidP="00B3007C">
      <w:pPr>
        <w:pStyle w:val="ListParagraph"/>
        <w:numPr>
          <w:ilvl w:val="0"/>
          <w:numId w:val="22"/>
        </w:numPr>
        <w:spacing w:before="0" w:after="0"/>
        <w:rPr>
          <w:rFonts w:eastAsia="Calibri"/>
        </w:rPr>
      </w:pPr>
      <w:r w:rsidRPr="00B3007C">
        <w:rPr>
          <w:rFonts w:eastAsia="Calibri"/>
        </w:rPr>
        <w:t>New Board Members:</w:t>
      </w:r>
      <w:r w:rsidRPr="00B3007C">
        <w:t xml:space="preserve"> </w:t>
      </w:r>
      <w:r w:rsidR="00860611">
        <w:rPr>
          <w:rFonts w:eastAsia="Calibri"/>
        </w:rPr>
        <w:t>Adam Ackerman (Fort Mill), Will King (Rock Hill), and Laura Moore (Clover)</w:t>
      </w:r>
      <w:r w:rsidRPr="00B3007C">
        <w:rPr>
          <w:rFonts w:eastAsia="Calibri"/>
        </w:rPr>
        <w:t xml:space="preserve"> </w:t>
      </w:r>
    </w:p>
    <w:p w14:paraId="00A1DA45" w14:textId="79800D2D" w:rsidR="00B3007C" w:rsidRPr="00B3007C" w:rsidRDefault="00B3007C" w:rsidP="00B3007C">
      <w:pPr>
        <w:numPr>
          <w:ilvl w:val="0"/>
          <w:numId w:val="22"/>
        </w:numPr>
        <w:spacing w:before="0" w:after="0"/>
        <w:rPr>
          <w:rFonts w:eastAsia="Times New Roman"/>
        </w:rPr>
      </w:pPr>
      <w:r w:rsidRPr="00B3007C">
        <w:rPr>
          <w:rFonts w:eastAsia="Times New Roman"/>
        </w:rPr>
        <w:t>Approval of May 2019 meeting minutes</w:t>
      </w:r>
      <w:r w:rsidR="002D5F49">
        <w:rPr>
          <w:rFonts w:eastAsia="Times New Roman"/>
        </w:rPr>
        <w:t xml:space="preserve"> – motion to approve DL; 2</w:t>
      </w:r>
      <w:r w:rsidR="002D5F49" w:rsidRPr="002D5F49">
        <w:rPr>
          <w:rFonts w:eastAsia="Times New Roman"/>
          <w:vertAlign w:val="superscript"/>
        </w:rPr>
        <w:t>nd</w:t>
      </w:r>
      <w:r w:rsidR="002D5F49">
        <w:rPr>
          <w:rFonts w:eastAsia="Times New Roman"/>
        </w:rPr>
        <w:t xml:space="preserve"> DH; approved</w:t>
      </w:r>
    </w:p>
    <w:p w14:paraId="5C3F44DC" w14:textId="45E75A0B" w:rsidR="00B3007C" w:rsidRPr="00B3007C" w:rsidRDefault="00B3007C" w:rsidP="00B3007C">
      <w:pPr>
        <w:pStyle w:val="ListParagraph"/>
        <w:numPr>
          <w:ilvl w:val="0"/>
          <w:numId w:val="22"/>
        </w:numPr>
        <w:spacing w:before="0" w:after="0"/>
        <w:rPr>
          <w:rFonts w:eastAsia="Calibri"/>
        </w:rPr>
      </w:pPr>
      <w:r w:rsidRPr="00B3007C">
        <w:rPr>
          <w:rFonts w:eastAsia="Times New Roman"/>
        </w:rPr>
        <w:t xml:space="preserve">Thank </w:t>
      </w:r>
      <w:r w:rsidR="009141CB" w:rsidRPr="00B3007C">
        <w:rPr>
          <w:rFonts w:eastAsia="Times New Roman"/>
        </w:rPr>
        <w:t>you</w:t>
      </w:r>
      <w:r w:rsidRPr="00B3007C">
        <w:rPr>
          <w:rFonts w:eastAsia="Times New Roman"/>
        </w:rPr>
        <w:t xml:space="preserve"> basket</w:t>
      </w:r>
      <w:r w:rsidR="002D5F49">
        <w:rPr>
          <w:rFonts w:eastAsia="Times New Roman"/>
        </w:rPr>
        <w:t xml:space="preserve"> – please write a card, notes provided.  Sign as an ELP board member</w:t>
      </w:r>
    </w:p>
    <w:p w14:paraId="024183D1" w14:textId="628FA1C3" w:rsidR="00B3007C" w:rsidRPr="00B3007C" w:rsidRDefault="00B3007C" w:rsidP="00B3007C">
      <w:pPr>
        <w:pStyle w:val="ListParagraph"/>
        <w:numPr>
          <w:ilvl w:val="0"/>
          <w:numId w:val="22"/>
        </w:numPr>
        <w:spacing w:before="0" w:after="0"/>
        <w:rPr>
          <w:rFonts w:eastAsia="Calibri"/>
        </w:rPr>
      </w:pPr>
      <w:r w:rsidRPr="00B3007C">
        <w:rPr>
          <w:rFonts w:eastAsia="Times New Roman"/>
        </w:rPr>
        <w:t xml:space="preserve">Coins for Kids’ Literacy </w:t>
      </w:r>
      <w:r w:rsidR="002D5F49">
        <w:rPr>
          <w:rFonts w:eastAsia="Times New Roman"/>
        </w:rPr>
        <w:t>- explained</w:t>
      </w:r>
    </w:p>
    <w:p w14:paraId="6FC0CDA3" w14:textId="7F851157" w:rsidR="00EC7702" w:rsidRPr="00C560B4" w:rsidRDefault="00EC7702" w:rsidP="00417D6F">
      <w:pPr>
        <w:spacing w:before="0" w:after="0"/>
        <w:ind w:left="720"/>
        <w:rPr>
          <w:rFonts w:eastAsia="Times New Roman"/>
        </w:rPr>
      </w:pPr>
    </w:p>
    <w:p w14:paraId="5E08624F" w14:textId="77777777" w:rsidR="002B2D13" w:rsidRPr="00D60069" w:rsidRDefault="002B2D13"/>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4875E417" w14:textId="77777777" w:rsidTr="00D62E01">
        <w:tc>
          <w:tcPr>
            <w:tcW w:w="1620" w:type="dxa"/>
          </w:tcPr>
          <w:bookmarkStart w:id="3" w:name="MinuteDiscussion"/>
          <w:bookmarkStart w:id="4" w:name="MinuteActionItems"/>
          <w:bookmarkEnd w:id="2"/>
          <w:bookmarkEnd w:id="3"/>
          <w:bookmarkEnd w:id="4"/>
          <w:p w14:paraId="02B06777" w14:textId="77777777" w:rsidR="00D62E01" w:rsidRPr="00D60069" w:rsidRDefault="007E35A6" w:rsidP="006344A8">
            <w:pPr>
              <w:pStyle w:val="Heading2"/>
            </w:pPr>
            <w:sdt>
              <w:sdtPr>
                <w:id w:val="113951409"/>
                <w:placeholder>
                  <w:docPart w:val="42C3D8C7F20943D28F88A78CBF8EBF51"/>
                </w:placeholder>
                <w:temporary/>
                <w:showingPlcHdr/>
                <w15:appearance w15:val="hidden"/>
              </w:sdtPr>
              <w:sdtEndPr/>
              <w:sdtContent>
                <w:r w:rsidR="00D62E01" w:rsidRPr="00D60069">
                  <w:t>Agenda item:</w:t>
                </w:r>
              </w:sdtContent>
            </w:sdt>
          </w:p>
        </w:tc>
        <w:tc>
          <w:tcPr>
            <w:tcW w:w="4970" w:type="dxa"/>
          </w:tcPr>
          <w:p w14:paraId="447DEFE3" w14:textId="77777777" w:rsidR="00D62E01" w:rsidRPr="00D60069" w:rsidRDefault="0044019C" w:rsidP="0044019C">
            <w:r>
              <w:t>Financial Report</w:t>
            </w:r>
          </w:p>
        </w:tc>
        <w:tc>
          <w:tcPr>
            <w:tcW w:w="1324" w:type="dxa"/>
          </w:tcPr>
          <w:p w14:paraId="2E689F06" w14:textId="77777777" w:rsidR="00D62E01" w:rsidRPr="00D60069" w:rsidRDefault="007E35A6" w:rsidP="006344A8">
            <w:pPr>
              <w:pStyle w:val="Heading2"/>
            </w:pPr>
            <w:sdt>
              <w:sdtPr>
                <w:id w:val="1072624145"/>
                <w:placeholder>
                  <w:docPart w:val="0F86ED7B220A41AF863E066FE6F2411A"/>
                </w:placeholder>
                <w:temporary/>
                <w:showingPlcHdr/>
                <w15:appearance w15:val="hidden"/>
              </w:sdtPr>
              <w:sdtEndPr/>
              <w:sdtContent>
                <w:r w:rsidR="00D62E01" w:rsidRPr="00D60069">
                  <w:t>Presenter:</w:t>
                </w:r>
              </w:sdtContent>
            </w:sdt>
          </w:p>
        </w:tc>
        <w:tc>
          <w:tcPr>
            <w:tcW w:w="2310" w:type="dxa"/>
          </w:tcPr>
          <w:p w14:paraId="7EA98590" w14:textId="3B3DAF4D" w:rsidR="00D62E01" w:rsidRPr="00D60069" w:rsidRDefault="002D5F49" w:rsidP="00CD31A4">
            <w:r>
              <w:t>Teresa Creech</w:t>
            </w:r>
          </w:p>
        </w:tc>
      </w:tr>
    </w:tbl>
    <w:p w14:paraId="6DBC2D14" w14:textId="77777777" w:rsidR="00D62E01" w:rsidRPr="00D60069" w:rsidRDefault="007E35A6" w:rsidP="00D62E01">
      <w:pPr>
        <w:pStyle w:val="Heading4"/>
      </w:pPr>
      <w:sdt>
        <w:sdtPr>
          <w:id w:val="1495455185"/>
          <w:placeholder>
            <w:docPart w:val="7E16FAFCC2DE4D0A8EA24AF4D6B06565"/>
          </w:placeholder>
          <w:temporary/>
          <w:showingPlcHdr/>
          <w15:appearance w15:val="hidden"/>
        </w:sdtPr>
        <w:sdtEndPr/>
        <w:sdtContent>
          <w:r w:rsidR="00D62E01" w:rsidRPr="00D60069">
            <w:t>Discussion:</w:t>
          </w:r>
        </w:sdtContent>
      </w:sdt>
    </w:p>
    <w:p w14:paraId="487AECC5" w14:textId="2FE3102C" w:rsidR="002D5F49" w:rsidRDefault="002D5F49" w:rsidP="00ED3B80">
      <w:pPr>
        <w:pStyle w:val="ListParagraph"/>
        <w:numPr>
          <w:ilvl w:val="0"/>
          <w:numId w:val="29"/>
        </w:numPr>
      </w:pPr>
      <w:r>
        <w:t xml:space="preserve">Gave </w:t>
      </w:r>
      <w:r w:rsidR="00335D2D">
        <w:t>wrap-up</w:t>
      </w:r>
      <w:r w:rsidR="002A1F3A">
        <w:t xml:space="preserve"> for end of last fiscal year</w:t>
      </w:r>
    </w:p>
    <w:p w14:paraId="2EDA2C91" w14:textId="007C5A5B" w:rsidR="002D5F49" w:rsidRDefault="002D5F49" w:rsidP="00ED3B80">
      <w:pPr>
        <w:pStyle w:val="ListParagraph"/>
        <w:numPr>
          <w:ilvl w:val="0"/>
          <w:numId w:val="29"/>
        </w:numPr>
      </w:pPr>
      <w:r>
        <w:t>P&amp;L</w:t>
      </w:r>
      <w:r w:rsidR="00AC6CE4">
        <w:t xml:space="preserve"> statement</w:t>
      </w:r>
      <w:r>
        <w:t xml:space="preserve">:  total income vs expenses </w:t>
      </w:r>
      <w:r w:rsidR="00AC6CE4">
        <w:t>–</w:t>
      </w:r>
      <w:r>
        <w:t xml:space="preserve"> </w:t>
      </w:r>
      <w:r w:rsidR="00AC6CE4">
        <w:t xml:space="preserve">We’re in </w:t>
      </w:r>
      <w:r>
        <w:t>good shape</w:t>
      </w:r>
      <w:r w:rsidR="00AC6CE4">
        <w:t>, especially for July and August.  We’re $25K above our projections.</w:t>
      </w:r>
    </w:p>
    <w:p w14:paraId="54EF5686" w14:textId="01B1752A" w:rsidR="00ED3B80" w:rsidRDefault="00ED3B80" w:rsidP="00ED3B80">
      <w:pPr>
        <w:pStyle w:val="ListParagraph"/>
        <w:numPr>
          <w:ilvl w:val="0"/>
          <w:numId w:val="29"/>
        </w:numPr>
      </w:pPr>
      <w:r w:rsidRPr="00ED3B80">
        <w:t>Bank B</w:t>
      </w:r>
      <w:r w:rsidR="00B3007C">
        <w:t>alance @ 8/31/19:  $151,399.44</w:t>
      </w:r>
    </w:p>
    <w:p w14:paraId="0878A55D" w14:textId="6127C31F" w:rsidR="00ED3B80" w:rsidRDefault="00B3007C" w:rsidP="00ED3B80">
      <w:pPr>
        <w:pStyle w:val="ListParagraph"/>
        <w:numPr>
          <w:ilvl w:val="0"/>
          <w:numId w:val="29"/>
        </w:numPr>
      </w:pPr>
      <w:r>
        <w:t>Donations:</w:t>
      </w:r>
    </w:p>
    <w:p w14:paraId="2695F013" w14:textId="0E2E68E9" w:rsidR="00B3007C" w:rsidRDefault="00B3007C" w:rsidP="00B3007C">
      <w:pPr>
        <w:pStyle w:val="ListParagraph"/>
        <w:numPr>
          <w:ilvl w:val="1"/>
          <w:numId w:val="29"/>
        </w:numPr>
      </w:pPr>
      <w:r>
        <w:t>Wells Fargo Foundation</w:t>
      </w:r>
      <w:r w:rsidR="000C42C7">
        <w:t>:  $5000 (Rock Hill R</w:t>
      </w:r>
      <w:r>
        <w:t>eads)</w:t>
      </w:r>
    </w:p>
    <w:p w14:paraId="4D755B45" w14:textId="5C5BDF3B" w:rsidR="00B3007C" w:rsidRDefault="00B3007C" w:rsidP="00B3007C">
      <w:pPr>
        <w:pStyle w:val="ListParagraph"/>
        <w:numPr>
          <w:ilvl w:val="1"/>
          <w:numId w:val="29"/>
        </w:numPr>
      </w:pPr>
      <w:r>
        <w:t>Clover School District:  $7000 (general)</w:t>
      </w:r>
    </w:p>
    <w:p w14:paraId="3FE6E3BE" w14:textId="1C5E1C63" w:rsidR="00B3007C" w:rsidRDefault="00B3007C" w:rsidP="00B3007C">
      <w:pPr>
        <w:pStyle w:val="ListParagraph"/>
        <w:numPr>
          <w:ilvl w:val="1"/>
          <w:numId w:val="29"/>
        </w:numPr>
      </w:pPr>
      <w:r>
        <w:t>Rock Hill School District:  $7000 (general)</w:t>
      </w:r>
    </w:p>
    <w:p w14:paraId="4799ECA6" w14:textId="1A4156E4" w:rsidR="00B3007C" w:rsidRDefault="00B3007C" w:rsidP="00ED3B80">
      <w:pPr>
        <w:pStyle w:val="ListParagraph"/>
        <w:numPr>
          <w:ilvl w:val="0"/>
          <w:numId w:val="29"/>
        </w:numPr>
      </w:pPr>
      <w:r>
        <w:t>ROR book credits remaining:  $17,725.16</w:t>
      </w:r>
      <w:r w:rsidR="008723CB">
        <w:t>.  We’re s</w:t>
      </w:r>
      <w:r w:rsidR="002D5F49">
        <w:t xml:space="preserve">cheduled to have a new deposit of book credits from </w:t>
      </w:r>
      <w:proofErr w:type="spellStart"/>
      <w:r w:rsidR="002D5F49">
        <w:t>Atirum</w:t>
      </w:r>
      <w:proofErr w:type="spellEnd"/>
      <w:r w:rsidR="002D5F49">
        <w:t xml:space="preserve"> at about 20% of costs to run program at RHPRH and RHPFM.  At the end of last year, we ended up with about $45k book credits</w:t>
      </w:r>
    </w:p>
    <w:p w14:paraId="548346B1" w14:textId="23E4FC13" w:rsidR="002D5F49" w:rsidRDefault="008723CB" w:rsidP="00ED3B80">
      <w:pPr>
        <w:pStyle w:val="ListParagraph"/>
        <w:numPr>
          <w:ilvl w:val="0"/>
          <w:numId w:val="29"/>
        </w:numPr>
      </w:pPr>
      <w:r>
        <w:t>$</w:t>
      </w:r>
      <w:r w:rsidR="002D5F49">
        <w:t>212</w:t>
      </w:r>
      <w:r>
        <w:t>,</w:t>
      </w:r>
      <w:r w:rsidR="002D5F49">
        <w:t>427 budget of last year.  Still keeps us</w:t>
      </w:r>
      <w:r w:rsidR="000C42C7">
        <w:t xml:space="preserve"> under $250k audit threshold, s</w:t>
      </w:r>
      <w:r w:rsidR="002D5F49">
        <w:t>o we have a regular tax return 99</w:t>
      </w:r>
      <w:r w:rsidR="000C42C7">
        <w:t>0 which is already completed.  Our n</w:t>
      </w:r>
      <w:r w:rsidR="002D5F49">
        <w:t>ew</w:t>
      </w:r>
      <w:r w:rsidR="000C42C7">
        <w:t xml:space="preserve"> accountant is Burkett, Burkett, &amp; Burkett.</w:t>
      </w:r>
    </w:p>
    <w:p w14:paraId="7FC9E300" w14:textId="194735E7" w:rsidR="00B3007C" w:rsidRDefault="00B3007C" w:rsidP="00ED3B80">
      <w:pPr>
        <w:pStyle w:val="ListParagraph"/>
        <w:numPr>
          <w:ilvl w:val="0"/>
          <w:numId w:val="29"/>
        </w:numPr>
      </w:pPr>
      <w:r>
        <w:t>YTD net income:  $25,472.68</w:t>
      </w:r>
    </w:p>
    <w:p w14:paraId="7E7557D7" w14:textId="0C8E2DF2" w:rsidR="00ED3B80" w:rsidRDefault="00ED3B80" w:rsidP="00ED3B80">
      <w:pPr>
        <w:pStyle w:val="ListParagraph"/>
        <w:numPr>
          <w:ilvl w:val="0"/>
          <w:numId w:val="29"/>
        </w:numPr>
      </w:pPr>
      <w:r w:rsidRPr="00ED3B80">
        <w:t>DPIL p</w:t>
      </w:r>
      <w:r w:rsidR="00F27150">
        <w:t xml:space="preserve">ayment for </w:t>
      </w:r>
      <w:r w:rsidR="00B3007C">
        <w:t>August:  $1277.89</w:t>
      </w:r>
    </w:p>
    <w:p w14:paraId="1790A881" w14:textId="5E3A8C3D" w:rsidR="002D5F49" w:rsidRDefault="002D5F49" w:rsidP="00ED3B80">
      <w:pPr>
        <w:pStyle w:val="ListParagraph"/>
        <w:numPr>
          <w:ilvl w:val="0"/>
          <w:numId w:val="29"/>
        </w:numPr>
      </w:pPr>
      <w:r>
        <w:t>Any questions:</w:t>
      </w:r>
    </w:p>
    <w:p w14:paraId="239D2253" w14:textId="2455D286" w:rsidR="002D5F49" w:rsidRDefault="002D5F49" w:rsidP="002D5F49">
      <w:pPr>
        <w:pStyle w:val="ListParagraph"/>
        <w:numPr>
          <w:ilvl w:val="1"/>
          <w:numId w:val="29"/>
        </w:numPr>
      </w:pPr>
      <w:r>
        <w:t xml:space="preserve">DL – </w:t>
      </w:r>
      <w:r w:rsidR="00B84123">
        <w:t xml:space="preserve">Is there a </w:t>
      </w:r>
      <w:r>
        <w:t>concern about drawing down ROR balance and funding other programs?</w:t>
      </w:r>
    </w:p>
    <w:p w14:paraId="1D2B8784" w14:textId="236B74F5" w:rsidR="002D5F49" w:rsidRDefault="00E413CA" w:rsidP="002D5F49">
      <w:pPr>
        <w:pStyle w:val="ListParagraph"/>
        <w:numPr>
          <w:ilvl w:val="1"/>
          <w:numId w:val="29"/>
        </w:numPr>
      </w:pPr>
      <w:r>
        <w:t>TC – No because</w:t>
      </w:r>
      <w:r w:rsidR="002D5F49">
        <w:t xml:space="preserve"> we’re ROR heavy.  BTR terminated b/c of ROR expansion</w:t>
      </w:r>
    </w:p>
    <w:p w14:paraId="68C02220" w14:textId="644D195F" w:rsidR="002D5F49" w:rsidRDefault="002D5F49" w:rsidP="002D5F49">
      <w:pPr>
        <w:pStyle w:val="ListParagraph"/>
        <w:numPr>
          <w:ilvl w:val="1"/>
          <w:numId w:val="29"/>
        </w:numPr>
      </w:pPr>
      <w:r>
        <w:t>DL – July- August income 153%</w:t>
      </w:r>
    </w:p>
    <w:p w14:paraId="1FDC5F9F" w14:textId="7D7E590D" w:rsidR="002D5F49" w:rsidRDefault="000C42C7" w:rsidP="002D5F49">
      <w:pPr>
        <w:pStyle w:val="ListParagraph"/>
        <w:numPr>
          <w:ilvl w:val="1"/>
          <w:numId w:val="29"/>
        </w:numPr>
      </w:pPr>
      <w:r>
        <w:t>TC – it</w:t>
      </w:r>
      <w:r w:rsidR="002D5F49">
        <w:t xml:space="preserve">‘s just the accounting function based on total overall budget.  </w:t>
      </w:r>
      <w:r w:rsidR="0043125B">
        <w:t>Back to percentages.  Look at year end.  Breakdown:  11% donations indi</w:t>
      </w:r>
      <w:r w:rsidR="00E413CA">
        <w:t>vidual</w:t>
      </w:r>
      <w:r w:rsidR="0043125B">
        <w:t>; 36% business; 17% org; 3%United Way.  Ev</w:t>
      </w:r>
      <w:r w:rsidR="00E413CA">
        <w:t>enly distributed</w:t>
      </w:r>
    </w:p>
    <w:p w14:paraId="68102F0B" w14:textId="6C9E27D1" w:rsidR="0043125B" w:rsidRDefault="0043125B" w:rsidP="002D5F49">
      <w:pPr>
        <w:pStyle w:val="ListParagraph"/>
        <w:numPr>
          <w:ilvl w:val="1"/>
          <w:numId w:val="29"/>
        </w:numPr>
      </w:pPr>
      <w:r>
        <w:t>AD – Historic revenue vs P&amp;L doesn’t seem to add up.</w:t>
      </w:r>
    </w:p>
    <w:p w14:paraId="2BCCD899" w14:textId="174FF8AA" w:rsidR="0043125B" w:rsidRDefault="0043125B" w:rsidP="002D5F49">
      <w:pPr>
        <w:pStyle w:val="ListParagraph"/>
        <w:numPr>
          <w:ilvl w:val="1"/>
          <w:numId w:val="29"/>
        </w:numPr>
      </w:pPr>
      <w:r>
        <w:t xml:space="preserve">TC – will get back </w:t>
      </w:r>
    </w:p>
    <w:p w14:paraId="732B4DFE" w14:textId="43E4F0F7" w:rsidR="00E413CA" w:rsidRDefault="00E413CA" w:rsidP="002D5F49">
      <w:pPr>
        <w:pStyle w:val="ListParagraph"/>
        <w:numPr>
          <w:ilvl w:val="1"/>
          <w:numId w:val="29"/>
        </w:numPr>
      </w:pPr>
      <w:r>
        <w:t>AD – I figured it out</w:t>
      </w:r>
    </w:p>
    <w:p w14:paraId="02E7F288" w14:textId="72036082" w:rsidR="0043125B" w:rsidRDefault="0043125B" w:rsidP="0043125B">
      <w:pPr>
        <w:pStyle w:val="ListParagraph"/>
        <w:numPr>
          <w:ilvl w:val="0"/>
          <w:numId w:val="29"/>
        </w:numPr>
      </w:pPr>
      <w:r>
        <w:t>Historic revenue gives idea of donors and how much they donate over time</w:t>
      </w:r>
    </w:p>
    <w:p w14:paraId="26066A99" w14:textId="77777777" w:rsidR="002D5F49" w:rsidRDefault="002D5F49" w:rsidP="002D5F49">
      <w:pPr>
        <w:pStyle w:val="ListParagraph"/>
      </w:pPr>
    </w:p>
    <w:p w14:paraId="0FCA33C1" w14:textId="09705B68" w:rsidR="00ED3B80" w:rsidRDefault="00ED3B80" w:rsidP="00ED3B80"/>
    <w:p w14:paraId="366F5DE1" w14:textId="09705B68" w:rsidR="00ED3B80" w:rsidRPr="00D60069" w:rsidRDefault="00ED3B80" w:rsidP="00ED3B80"/>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FC6B5B" w:rsidRPr="00D60069" w14:paraId="4A6F0E4E" w14:textId="77777777" w:rsidTr="00CB2D20">
        <w:tc>
          <w:tcPr>
            <w:tcW w:w="1620" w:type="dxa"/>
          </w:tcPr>
          <w:p w14:paraId="6B146A36" w14:textId="77777777" w:rsidR="00FC6B5B" w:rsidRPr="00D60069" w:rsidRDefault="007E35A6" w:rsidP="00CB2D20">
            <w:pPr>
              <w:pStyle w:val="Heading2"/>
            </w:pPr>
            <w:sdt>
              <w:sdtPr>
                <w:id w:val="-848862638"/>
                <w:placeholder>
                  <w:docPart w:val="84C03F1D220C4C1AA107DC8D4980C9E6"/>
                </w:placeholder>
                <w:temporary/>
                <w:showingPlcHdr/>
                <w15:appearance w15:val="hidden"/>
              </w:sdtPr>
              <w:sdtEndPr/>
              <w:sdtContent>
                <w:r w:rsidR="00FC6B5B" w:rsidRPr="00D60069">
                  <w:t>Agenda item:</w:t>
                </w:r>
              </w:sdtContent>
            </w:sdt>
          </w:p>
        </w:tc>
        <w:tc>
          <w:tcPr>
            <w:tcW w:w="4970" w:type="dxa"/>
          </w:tcPr>
          <w:p w14:paraId="093B9481" w14:textId="77777777" w:rsidR="00FC6B5B" w:rsidRPr="00D60069" w:rsidRDefault="00FC6B5B" w:rsidP="00CB2D20">
            <w:r>
              <w:t>Programs Report</w:t>
            </w:r>
          </w:p>
        </w:tc>
        <w:tc>
          <w:tcPr>
            <w:tcW w:w="1324" w:type="dxa"/>
          </w:tcPr>
          <w:p w14:paraId="4DBCC824" w14:textId="77777777" w:rsidR="00FC6B5B" w:rsidRPr="00D60069" w:rsidRDefault="007E35A6" w:rsidP="00CB2D20">
            <w:pPr>
              <w:pStyle w:val="Heading2"/>
            </w:pPr>
            <w:sdt>
              <w:sdtPr>
                <w:id w:val="1284540117"/>
                <w:placeholder>
                  <w:docPart w:val="92A56B4955D54518BF75DC95E045493D"/>
                </w:placeholder>
                <w:temporary/>
                <w:showingPlcHdr/>
                <w15:appearance w15:val="hidden"/>
              </w:sdtPr>
              <w:sdtEndPr/>
              <w:sdtContent>
                <w:r w:rsidR="00FC6B5B" w:rsidRPr="00D60069">
                  <w:t>Presenter:</w:t>
                </w:r>
              </w:sdtContent>
            </w:sdt>
          </w:p>
        </w:tc>
        <w:tc>
          <w:tcPr>
            <w:tcW w:w="2310" w:type="dxa"/>
          </w:tcPr>
          <w:p w14:paraId="5E56FE85" w14:textId="77777777" w:rsidR="00FC6B5B" w:rsidRPr="00D60069" w:rsidRDefault="00FC6B5B" w:rsidP="00CB2D20">
            <w:r>
              <w:t>Rachel Hui-Hubbard</w:t>
            </w:r>
          </w:p>
        </w:tc>
      </w:tr>
    </w:tbl>
    <w:p w14:paraId="2184A5F2" w14:textId="77777777" w:rsidR="00FC6B5B" w:rsidRPr="00D60069" w:rsidRDefault="007E35A6" w:rsidP="00FC6B5B">
      <w:pPr>
        <w:pStyle w:val="Heading4"/>
      </w:pPr>
      <w:sdt>
        <w:sdtPr>
          <w:id w:val="90819937"/>
          <w:placeholder>
            <w:docPart w:val="1E9155E088444D74B9867D877F4BAB21"/>
          </w:placeholder>
          <w:temporary/>
          <w:showingPlcHdr/>
          <w15:appearance w15:val="hidden"/>
        </w:sdtPr>
        <w:sdtEndPr/>
        <w:sdtContent>
          <w:r w:rsidR="00FC6B5B" w:rsidRPr="00D60069">
            <w:t>Discussion:</w:t>
          </w:r>
        </w:sdtContent>
      </w:sdt>
    </w:p>
    <w:p w14:paraId="4CEAC3A9" w14:textId="77777777" w:rsidR="00B3007C" w:rsidRDefault="00B3007C" w:rsidP="00B3007C">
      <w:pPr>
        <w:spacing w:after="0"/>
      </w:pPr>
      <w:r>
        <w:rPr>
          <w:u w:val="single"/>
        </w:rPr>
        <w:t>2018-19 Literacy Program Numbers:</w:t>
      </w:r>
      <w:r>
        <w:t xml:space="preserve">  </w:t>
      </w:r>
    </w:p>
    <w:p w14:paraId="6561159D" w14:textId="77777777" w:rsidR="00B3007C" w:rsidRDefault="00B3007C" w:rsidP="00B3007C">
      <w:pPr>
        <w:pStyle w:val="ListParagraph"/>
        <w:numPr>
          <w:ilvl w:val="0"/>
          <w:numId w:val="32"/>
        </w:numPr>
        <w:spacing w:before="0" w:after="200"/>
      </w:pPr>
      <w:r>
        <w:t>Dolly Parton</w:t>
      </w:r>
    </w:p>
    <w:p w14:paraId="58872577" w14:textId="77777777" w:rsidR="00B3007C" w:rsidRDefault="00B3007C" w:rsidP="00B3007C">
      <w:pPr>
        <w:pStyle w:val="ListParagraph"/>
        <w:numPr>
          <w:ilvl w:val="1"/>
          <w:numId w:val="32"/>
        </w:numPr>
        <w:spacing w:before="0" w:after="200"/>
      </w:pPr>
      <w:r>
        <w:t>10,100 books distributed</w:t>
      </w:r>
    </w:p>
    <w:p w14:paraId="53B5229E" w14:textId="77777777" w:rsidR="00B3007C" w:rsidRDefault="00B3007C" w:rsidP="00B3007C">
      <w:pPr>
        <w:pStyle w:val="ListParagraph"/>
        <w:numPr>
          <w:ilvl w:val="1"/>
          <w:numId w:val="32"/>
        </w:numPr>
        <w:spacing w:before="0" w:after="200"/>
      </w:pPr>
      <w:r>
        <w:t>Continues to decrease</w:t>
      </w:r>
    </w:p>
    <w:p w14:paraId="66FDDFD0" w14:textId="77777777" w:rsidR="00B3007C" w:rsidRDefault="00B3007C" w:rsidP="00B3007C">
      <w:pPr>
        <w:pStyle w:val="ListParagraph"/>
        <w:numPr>
          <w:ilvl w:val="1"/>
          <w:numId w:val="32"/>
        </w:numPr>
        <w:spacing w:before="0" w:after="200"/>
      </w:pPr>
      <w:r>
        <w:t>Continue to receive registrations</w:t>
      </w:r>
    </w:p>
    <w:p w14:paraId="3480154A" w14:textId="77777777" w:rsidR="00B3007C" w:rsidRDefault="00B3007C" w:rsidP="00B3007C">
      <w:pPr>
        <w:pStyle w:val="ListParagraph"/>
        <w:numPr>
          <w:ilvl w:val="0"/>
          <w:numId w:val="32"/>
        </w:numPr>
        <w:spacing w:before="0" w:after="200"/>
      </w:pPr>
      <w:r>
        <w:t>Born To Read</w:t>
      </w:r>
    </w:p>
    <w:p w14:paraId="30BD92D9" w14:textId="77777777" w:rsidR="00B3007C" w:rsidRDefault="00B3007C" w:rsidP="00B3007C">
      <w:pPr>
        <w:pStyle w:val="ListParagraph"/>
        <w:numPr>
          <w:ilvl w:val="1"/>
          <w:numId w:val="32"/>
        </w:numPr>
        <w:spacing w:before="0" w:after="200"/>
      </w:pPr>
      <w:r>
        <w:t>500 books</w:t>
      </w:r>
    </w:p>
    <w:p w14:paraId="73B755F0" w14:textId="77777777" w:rsidR="00B3007C" w:rsidRDefault="00B3007C" w:rsidP="00B3007C">
      <w:pPr>
        <w:pStyle w:val="ListParagraph"/>
        <w:numPr>
          <w:ilvl w:val="1"/>
          <w:numId w:val="32"/>
        </w:numPr>
        <w:spacing w:before="0" w:after="200"/>
      </w:pPr>
      <w:r>
        <w:t>Only 20% encounter rate so discontinued program</w:t>
      </w:r>
    </w:p>
    <w:p w14:paraId="5B68C07D" w14:textId="77777777" w:rsidR="00B3007C" w:rsidRDefault="00B3007C" w:rsidP="00B3007C">
      <w:pPr>
        <w:pStyle w:val="ListParagraph"/>
        <w:numPr>
          <w:ilvl w:val="0"/>
          <w:numId w:val="32"/>
        </w:numPr>
        <w:spacing w:before="0" w:after="200"/>
      </w:pPr>
      <w:proofErr w:type="spellStart"/>
      <w:r>
        <w:t>Wee</w:t>
      </w:r>
      <w:proofErr w:type="spellEnd"/>
      <w:r>
        <w:t xml:space="preserve"> Read</w:t>
      </w:r>
    </w:p>
    <w:p w14:paraId="5CAD4F41" w14:textId="77777777" w:rsidR="00B3007C" w:rsidRDefault="00B3007C" w:rsidP="00B3007C">
      <w:pPr>
        <w:pStyle w:val="ListParagraph"/>
        <w:numPr>
          <w:ilvl w:val="1"/>
          <w:numId w:val="32"/>
        </w:numPr>
        <w:spacing w:before="0" w:after="200"/>
      </w:pPr>
      <w:r>
        <w:t>25 books</w:t>
      </w:r>
    </w:p>
    <w:p w14:paraId="7FC65444" w14:textId="77777777" w:rsidR="00B3007C" w:rsidRDefault="00B3007C" w:rsidP="00B3007C">
      <w:pPr>
        <w:pStyle w:val="ListParagraph"/>
        <w:numPr>
          <w:ilvl w:val="1"/>
          <w:numId w:val="32"/>
        </w:numPr>
        <w:spacing w:before="0" w:after="200"/>
      </w:pPr>
      <w:r>
        <w:t>Program ongoing</w:t>
      </w:r>
    </w:p>
    <w:p w14:paraId="769BA4DE" w14:textId="77777777" w:rsidR="00B3007C" w:rsidRDefault="00B3007C" w:rsidP="00B3007C">
      <w:pPr>
        <w:pStyle w:val="ListParagraph"/>
        <w:numPr>
          <w:ilvl w:val="0"/>
          <w:numId w:val="32"/>
        </w:numPr>
        <w:spacing w:before="0" w:after="200"/>
      </w:pPr>
      <w:r>
        <w:t>Reach Out and Read:</w:t>
      </w:r>
    </w:p>
    <w:p w14:paraId="4C10D5B4" w14:textId="77777777" w:rsidR="00B3007C" w:rsidRDefault="00B3007C" w:rsidP="00B3007C">
      <w:pPr>
        <w:pStyle w:val="ListParagraph"/>
        <w:numPr>
          <w:ilvl w:val="1"/>
          <w:numId w:val="32"/>
        </w:numPr>
        <w:spacing w:before="0" w:after="200"/>
      </w:pPr>
      <w:r>
        <w:t>19886 books</w:t>
      </w:r>
    </w:p>
    <w:p w14:paraId="3CE33A60" w14:textId="77777777" w:rsidR="00B3007C" w:rsidRDefault="00B3007C" w:rsidP="00B3007C">
      <w:pPr>
        <w:pStyle w:val="ListParagraph"/>
        <w:numPr>
          <w:ilvl w:val="1"/>
          <w:numId w:val="32"/>
        </w:numPr>
        <w:spacing w:before="0" w:after="200"/>
      </w:pPr>
      <w:r>
        <w:t>Overall sites are doing well</w:t>
      </w:r>
    </w:p>
    <w:p w14:paraId="7443427F" w14:textId="77777777" w:rsidR="00B3007C" w:rsidRDefault="00B3007C" w:rsidP="00B3007C">
      <w:pPr>
        <w:pStyle w:val="ListParagraph"/>
        <w:numPr>
          <w:ilvl w:val="1"/>
          <w:numId w:val="32"/>
        </w:numPr>
        <w:spacing w:before="0" w:after="200"/>
      </w:pPr>
      <w:r>
        <w:t>Affinity had significant turnover and growth.  Relaunch on Wed 9/25</w:t>
      </w:r>
    </w:p>
    <w:p w14:paraId="535B093B" w14:textId="77777777" w:rsidR="00B3007C" w:rsidRDefault="00B3007C" w:rsidP="00B3007C">
      <w:pPr>
        <w:pStyle w:val="ListParagraph"/>
        <w:numPr>
          <w:ilvl w:val="1"/>
          <w:numId w:val="32"/>
        </w:numPr>
        <w:spacing w:before="0" w:after="200"/>
      </w:pPr>
      <w:r>
        <w:t>North Central on-site coordinator left.  Did ROR review on 9/13</w:t>
      </w:r>
    </w:p>
    <w:p w14:paraId="667E0974" w14:textId="77777777" w:rsidR="00B3007C" w:rsidRDefault="00B3007C" w:rsidP="00B3007C">
      <w:pPr>
        <w:pStyle w:val="ListParagraph"/>
        <w:numPr>
          <w:ilvl w:val="1"/>
          <w:numId w:val="32"/>
        </w:numPr>
        <w:spacing w:before="0" w:after="200"/>
      </w:pPr>
      <w:r>
        <w:t>Meeting with Catawba health tomorrow (Thu 9/19)</w:t>
      </w:r>
    </w:p>
    <w:p w14:paraId="0C3D8BFF" w14:textId="77777777" w:rsidR="00B3007C" w:rsidRPr="00A31341" w:rsidRDefault="00B3007C" w:rsidP="00B3007C">
      <w:pPr>
        <w:pStyle w:val="ListParagraph"/>
        <w:numPr>
          <w:ilvl w:val="0"/>
          <w:numId w:val="32"/>
        </w:numPr>
        <w:spacing w:before="0" w:after="200"/>
      </w:pPr>
      <w:r w:rsidRPr="00A31341">
        <w:t>Community Book Giveaways:  6777</w:t>
      </w:r>
    </w:p>
    <w:p w14:paraId="30307BD9" w14:textId="77777777" w:rsidR="00B3007C" w:rsidRDefault="00B3007C" w:rsidP="00B3007C">
      <w:pPr>
        <w:pStyle w:val="ListParagraph"/>
        <w:numPr>
          <w:ilvl w:val="1"/>
          <w:numId w:val="32"/>
        </w:numPr>
        <w:spacing w:before="0" w:after="200"/>
      </w:pPr>
      <w:r>
        <w:t>Rock Hill Reads: 1992</w:t>
      </w:r>
    </w:p>
    <w:p w14:paraId="4F0BEEE0" w14:textId="77777777" w:rsidR="00B3007C" w:rsidRDefault="00B3007C" w:rsidP="00B3007C">
      <w:pPr>
        <w:pStyle w:val="ListParagraph"/>
        <w:numPr>
          <w:ilvl w:val="1"/>
          <w:numId w:val="32"/>
        </w:numPr>
        <w:spacing w:before="0" w:after="200"/>
      </w:pPr>
      <w:r>
        <w:t xml:space="preserve">Partners include:  MYCO, ParentSmart, Bright Beginnings, LEAP, Parenting Partners, LFL (6 locations), </w:t>
      </w:r>
      <w:proofErr w:type="spellStart"/>
      <w:r>
        <w:t>RHReads</w:t>
      </w:r>
      <w:proofErr w:type="spellEnd"/>
      <w:r>
        <w:t xml:space="preserve">, United Way, York SD, </w:t>
      </w:r>
      <w:proofErr w:type="spellStart"/>
      <w:r>
        <w:t>Lige</w:t>
      </w:r>
      <w:proofErr w:type="spellEnd"/>
      <w:r>
        <w:t xml:space="preserve"> St. Rededication, Bus Launch, BARK, York Summer feeding, Lancaster Fatherhood project, Nurse Family Partners</w:t>
      </w:r>
    </w:p>
    <w:p w14:paraId="67D83D8E" w14:textId="77777777" w:rsidR="0043125B" w:rsidRDefault="00B3007C" w:rsidP="00B3007C">
      <w:pPr>
        <w:tabs>
          <w:tab w:val="left" w:pos="3870"/>
        </w:tabs>
        <w:spacing w:after="0"/>
        <w:rPr>
          <w:b/>
        </w:rPr>
      </w:pPr>
      <w:r w:rsidRPr="00A31341">
        <w:rPr>
          <w:b/>
        </w:rPr>
        <w:t>    </w:t>
      </w:r>
      <w:r w:rsidR="0043125B">
        <w:rPr>
          <w:b/>
        </w:rPr>
        <w:t>      TOTAL for 2018-19 = 39,487</w:t>
      </w:r>
    </w:p>
    <w:p w14:paraId="0398D60F" w14:textId="77777777" w:rsidR="0043125B" w:rsidRDefault="0043125B" w:rsidP="00B3007C">
      <w:pPr>
        <w:tabs>
          <w:tab w:val="left" w:pos="3870"/>
        </w:tabs>
        <w:spacing w:after="0"/>
        <w:rPr>
          <w:b/>
        </w:rPr>
      </w:pPr>
      <w:r>
        <w:rPr>
          <w:b/>
        </w:rPr>
        <w:tab/>
      </w:r>
    </w:p>
    <w:p w14:paraId="58AE9156" w14:textId="47D04245" w:rsidR="0043125B" w:rsidRPr="00C44E70" w:rsidRDefault="0043125B" w:rsidP="00B3007C">
      <w:pPr>
        <w:tabs>
          <w:tab w:val="left" w:pos="3870"/>
        </w:tabs>
        <w:spacing w:after="0"/>
      </w:pPr>
      <w:r w:rsidRPr="00C44E70">
        <w:t xml:space="preserve">DL – </w:t>
      </w:r>
      <w:r w:rsidR="00E413CA">
        <w:t>I</w:t>
      </w:r>
      <w:r w:rsidRPr="00C44E70">
        <w:t>nfographic is great and useful for him</w:t>
      </w:r>
    </w:p>
    <w:p w14:paraId="4BE1FD41" w14:textId="3CE68CF2" w:rsidR="0043125B" w:rsidRPr="00C44E70" w:rsidRDefault="0043125B" w:rsidP="00B3007C">
      <w:pPr>
        <w:tabs>
          <w:tab w:val="left" w:pos="3870"/>
        </w:tabs>
        <w:spacing w:after="0"/>
      </w:pPr>
      <w:r w:rsidRPr="00C44E70">
        <w:t>RH – Jewel did the infographic</w:t>
      </w:r>
    </w:p>
    <w:p w14:paraId="51DB149D" w14:textId="40D1B13C" w:rsidR="0043125B" w:rsidRPr="00C44E70" w:rsidRDefault="0043125B" w:rsidP="00B3007C">
      <w:pPr>
        <w:tabs>
          <w:tab w:val="left" w:pos="3870"/>
        </w:tabs>
        <w:spacing w:after="0"/>
      </w:pPr>
      <w:r w:rsidRPr="00C44E70">
        <w:t>TC – We’ll be updating this infographic</w:t>
      </w:r>
    </w:p>
    <w:p w14:paraId="73565E3A" w14:textId="77777777" w:rsidR="00C44E70" w:rsidRPr="00C44E70" w:rsidRDefault="00C44E70" w:rsidP="00B3007C">
      <w:pPr>
        <w:tabs>
          <w:tab w:val="left" w:pos="3870"/>
        </w:tabs>
        <w:spacing w:after="0"/>
      </w:pPr>
    </w:p>
    <w:p w14:paraId="532D3B00" w14:textId="6D541EA6" w:rsidR="00CC2476" w:rsidRDefault="00C44E70" w:rsidP="00C44E70">
      <w:pPr>
        <w:tabs>
          <w:tab w:val="left" w:pos="3870"/>
        </w:tabs>
        <w:spacing w:after="0"/>
      </w:pPr>
      <w:r w:rsidRPr="00C44E70">
        <w:t xml:space="preserve">EO – Off agenda.  Take a few minutes to introduce each other </w:t>
      </w:r>
      <w:r>
        <w:t>name, where you’re from, and something interesting</w:t>
      </w:r>
    </w:p>
    <w:p w14:paraId="15838B41" w14:textId="10CBF3E0" w:rsidR="00125B12" w:rsidRDefault="00125B12" w:rsidP="00C44E70">
      <w:pPr>
        <w:tabs>
          <w:tab w:val="left" w:pos="3870"/>
        </w:tabs>
        <w:spacing w:after="0"/>
      </w:pPr>
      <w:r>
        <w:t>25</w:t>
      </w:r>
      <w:r w:rsidRPr="00125B12">
        <w:rPr>
          <w:vertAlign w:val="superscript"/>
        </w:rPr>
        <w:t>th</w:t>
      </w:r>
      <w:r>
        <w:t xml:space="preserve"> anniversary of ParentSmart in Jan</w:t>
      </w:r>
    </w:p>
    <w:p w14:paraId="4D0722B4" w14:textId="77777777" w:rsidR="00CC2476" w:rsidRDefault="00CC2476" w:rsidP="00ED3B80">
      <w:pPr>
        <w:pStyle w:val="ListParagraph"/>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4F42EF" w:rsidRPr="00D60069" w14:paraId="0CFA7AF9" w14:textId="77777777" w:rsidTr="00F73FD9">
        <w:tc>
          <w:tcPr>
            <w:tcW w:w="1620" w:type="dxa"/>
          </w:tcPr>
          <w:p w14:paraId="299F4E35" w14:textId="77777777" w:rsidR="004F42EF" w:rsidRPr="00D60069" w:rsidRDefault="007E35A6" w:rsidP="00F73FD9">
            <w:pPr>
              <w:pStyle w:val="Heading2"/>
            </w:pPr>
            <w:sdt>
              <w:sdtPr>
                <w:id w:val="1877280997"/>
                <w:placeholder>
                  <w:docPart w:val="2354D5946B674057B71F202EAEE5FA74"/>
                </w:placeholder>
                <w:temporary/>
                <w:showingPlcHdr/>
                <w15:appearance w15:val="hidden"/>
              </w:sdtPr>
              <w:sdtEndPr/>
              <w:sdtContent>
                <w:r w:rsidR="004F42EF" w:rsidRPr="00D60069">
                  <w:t>Agenda item:</w:t>
                </w:r>
              </w:sdtContent>
            </w:sdt>
          </w:p>
        </w:tc>
        <w:tc>
          <w:tcPr>
            <w:tcW w:w="4970" w:type="dxa"/>
          </w:tcPr>
          <w:p w14:paraId="5F8818ED" w14:textId="0321A87C" w:rsidR="004F42EF" w:rsidRPr="00D60069" w:rsidRDefault="00511A96" w:rsidP="00F73FD9">
            <w:r>
              <w:t>Executive Director Report</w:t>
            </w:r>
          </w:p>
        </w:tc>
        <w:tc>
          <w:tcPr>
            <w:tcW w:w="1324" w:type="dxa"/>
          </w:tcPr>
          <w:p w14:paraId="0331157E" w14:textId="77777777" w:rsidR="004F42EF" w:rsidRPr="00D60069" w:rsidRDefault="007E35A6" w:rsidP="00F73FD9">
            <w:pPr>
              <w:pStyle w:val="Heading2"/>
            </w:pPr>
            <w:sdt>
              <w:sdtPr>
                <w:id w:val="1977791509"/>
                <w:placeholder>
                  <w:docPart w:val="3F3689F202A84568B8140C6843F33BD3"/>
                </w:placeholder>
                <w:temporary/>
                <w:showingPlcHdr/>
                <w15:appearance w15:val="hidden"/>
              </w:sdtPr>
              <w:sdtEndPr/>
              <w:sdtContent>
                <w:r w:rsidR="004F42EF" w:rsidRPr="00D60069">
                  <w:t>Presenter:</w:t>
                </w:r>
              </w:sdtContent>
            </w:sdt>
          </w:p>
        </w:tc>
        <w:tc>
          <w:tcPr>
            <w:tcW w:w="2310" w:type="dxa"/>
          </w:tcPr>
          <w:p w14:paraId="0D122AA4" w14:textId="77777777" w:rsidR="004F42EF" w:rsidRPr="00D60069" w:rsidRDefault="004F42EF" w:rsidP="00F73FD9">
            <w:r>
              <w:t>Teresa Creech</w:t>
            </w:r>
          </w:p>
        </w:tc>
      </w:tr>
    </w:tbl>
    <w:p w14:paraId="004C5F12" w14:textId="77777777" w:rsidR="004F42EF" w:rsidRPr="000E458A" w:rsidRDefault="007E35A6" w:rsidP="004F42EF">
      <w:pPr>
        <w:pStyle w:val="Heading4"/>
      </w:pPr>
      <w:sdt>
        <w:sdtPr>
          <w:id w:val="-220904840"/>
          <w:placeholder>
            <w:docPart w:val="C3A189006A0E41F89F20DACEF4AB6DC6"/>
          </w:placeholder>
          <w:temporary/>
          <w:showingPlcHdr/>
          <w15:appearance w15:val="hidden"/>
        </w:sdtPr>
        <w:sdtEndPr/>
        <w:sdtContent>
          <w:r w:rsidR="004F42EF" w:rsidRPr="00D60069">
            <w:t>Discussion:</w:t>
          </w:r>
        </w:sdtContent>
      </w:sdt>
    </w:p>
    <w:p w14:paraId="357001F3" w14:textId="7CE75A6A" w:rsidR="00ED3B80" w:rsidRDefault="00125B12" w:rsidP="00B74D41">
      <w:pPr>
        <w:pStyle w:val="ListParagraph"/>
        <w:numPr>
          <w:ilvl w:val="0"/>
          <w:numId w:val="30"/>
        </w:numPr>
        <w:spacing w:before="0" w:after="0"/>
      </w:pPr>
      <w:r>
        <w:t>Committee assignments – assigned or let us know where you want to serve</w:t>
      </w:r>
      <w:r w:rsidR="00721B4A">
        <w:t>.  Get with TC today if you’re not signed up</w:t>
      </w:r>
    </w:p>
    <w:p w14:paraId="4E04C6F0" w14:textId="2CFE61D1" w:rsidR="00125B12" w:rsidRDefault="00721B4A" w:rsidP="00125B12">
      <w:pPr>
        <w:pStyle w:val="ListParagraph"/>
        <w:numPr>
          <w:ilvl w:val="0"/>
          <w:numId w:val="30"/>
        </w:numPr>
        <w:spacing w:before="0" w:after="0"/>
      </w:pPr>
      <w:r>
        <w:t>Turn in commitment forms</w:t>
      </w:r>
    </w:p>
    <w:p w14:paraId="57DF8662" w14:textId="71E8EF9C" w:rsidR="00721B4A" w:rsidRDefault="00721B4A" w:rsidP="00125B12">
      <w:pPr>
        <w:pStyle w:val="ListParagraph"/>
        <w:numPr>
          <w:ilvl w:val="0"/>
          <w:numId w:val="30"/>
        </w:numPr>
        <w:spacing w:before="0" w:after="0"/>
      </w:pPr>
      <w:r>
        <w:t>Jennifer Becknell will be working with us to work</w:t>
      </w:r>
      <w:r w:rsidR="00E413CA">
        <w:t xml:space="preserve"> on social media and website.  She’s a c</w:t>
      </w:r>
      <w:r>
        <w:t>ontract employee</w:t>
      </w:r>
      <w:r w:rsidR="00E413CA">
        <w:t xml:space="preserve"> so we’ll be filing a</w:t>
      </w:r>
      <w:r>
        <w:t xml:space="preserve"> 1099.  Kim Brock our bookkeeper gets $200, so JB will too.  The goal for JB is to take the content of what we’re doing and create stories in order to keep up with what funders are requesting.  Web site, social media, thank you to partners, making sure our brand is staying consistent, </w:t>
      </w:r>
      <w:r w:rsidR="00E413CA">
        <w:t xml:space="preserve">telling </w:t>
      </w:r>
      <w:r>
        <w:t>who we are and what we’re doing.  If there are events, please take pictures and we can help promote.   DL will share with us his content calendar and that will help plan articles, social media.  We hope that she’ll be coming to board meeting</w:t>
      </w:r>
    </w:p>
    <w:p w14:paraId="4DE6E42C" w14:textId="2B61F448" w:rsidR="00721B4A" w:rsidRDefault="00721B4A" w:rsidP="00125B12">
      <w:pPr>
        <w:pStyle w:val="ListParagraph"/>
        <w:numPr>
          <w:ilvl w:val="0"/>
          <w:numId w:val="30"/>
        </w:numPr>
        <w:spacing w:before="0" w:after="0"/>
      </w:pPr>
      <w:r>
        <w:t xml:space="preserve">Community book giveaway – strategic about doing </w:t>
      </w:r>
      <w:proofErr w:type="spellStart"/>
      <w:r>
        <w:t>RHReads</w:t>
      </w:r>
      <w:proofErr w:type="spellEnd"/>
      <w:r>
        <w:t xml:space="preserve"> pilot the right way.  We’re very conscious that Rock Hill is not the only place in York County.  Please let us know if there are places in other parts of the county that have groups that go directly to children that have a need for books, situations where we can make direct connections.  If you find them, know of them</w:t>
      </w:r>
    </w:p>
    <w:p w14:paraId="3BD9BE2F" w14:textId="250576F8" w:rsidR="00721B4A" w:rsidRDefault="00721B4A" w:rsidP="00125B12">
      <w:pPr>
        <w:pStyle w:val="ListParagraph"/>
        <w:numPr>
          <w:ilvl w:val="0"/>
          <w:numId w:val="30"/>
        </w:numPr>
        <w:spacing w:before="0" w:after="0"/>
      </w:pPr>
      <w:r>
        <w:t>We are out of donated books</w:t>
      </w:r>
      <w:r w:rsidR="00237034">
        <w:t>.  We’ll welcome any gently used appropriate books</w:t>
      </w:r>
    </w:p>
    <w:p w14:paraId="002BA27E" w14:textId="44CAB866" w:rsidR="00237034" w:rsidRDefault="00237034" w:rsidP="00125B12">
      <w:pPr>
        <w:pStyle w:val="ListParagraph"/>
        <w:numPr>
          <w:ilvl w:val="0"/>
          <w:numId w:val="30"/>
        </w:numPr>
        <w:spacing w:before="0" w:after="0"/>
      </w:pPr>
      <w:r>
        <w:lastRenderedPageBreak/>
        <w:t xml:space="preserve">If you have anything you’d like to include on the agenda, let us know.  </w:t>
      </w:r>
    </w:p>
    <w:p w14:paraId="70BAAEA4" w14:textId="3010ED68" w:rsidR="00237034" w:rsidRPr="00B74D41" w:rsidRDefault="00237034" w:rsidP="00125B12">
      <w:pPr>
        <w:pStyle w:val="ListParagraph"/>
        <w:numPr>
          <w:ilvl w:val="0"/>
          <w:numId w:val="30"/>
        </w:numPr>
        <w:spacing w:before="0" w:after="0"/>
      </w:pPr>
      <w:r>
        <w:t>Please note events on the bottom of the agenda</w:t>
      </w:r>
    </w:p>
    <w:p w14:paraId="447BD3F3" w14:textId="77777777" w:rsidR="00B74D41" w:rsidRDefault="00B74D41" w:rsidP="00721B4A">
      <w:pPr>
        <w:spacing w:before="0" w:after="0"/>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3D315258" w14:textId="77777777" w:rsidTr="006344A8">
        <w:tc>
          <w:tcPr>
            <w:tcW w:w="1620" w:type="dxa"/>
          </w:tcPr>
          <w:p w14:paraId="2EBEB589" w14:textId="77777777" w:rsidR="00D62E01" w:rsidRPr="00D60069" w:rsidRDefault="007E35A6" w:rsidP="006344A8">
            <w:pPr>
              <w:pStyle w:val="Heading2"/>
            </w:pPr>
            <w:sdt>
              <w:sdtPr>
                <w:id w:val="885458630"/>
                <w:placeholder>
                  <w:docPart w:val="D5D3F23A500F4FBE89DF381EC78F6497"/>
                </w:placeholder>
                <w:temporary/>
                <w:showingPlcHdr/>
                <w15:appearance w15:val="hidden"/>
              </w:sdtPr>
              <w:sdtEndPr/>
              <w:sdtContent>
                <w:r w:rsidR="00D62E01" w:rsidRPr="00D60069">
                  <w:t>Agenda item:</w:t>
                </w:r>
              </w:sdtContent>
            </w:sdt>
          </w:p>
        </w:tc>
        <w:tc>
          <w:tcPr>
            <w:tcW w:w="4970" w:type="dxa"/>
          </w:tcPr>
          <w:p w14:paraId="654702B0" w14:textId="57E34490" w:rsidR="00D62E01" w:rsidRPr="00D60069" w:rsidRDefault="00511A96" w:rsidP="0044019C">
            <w:r>
              <w:t>In the Know</w:t>
            </w:r>
          </w:p>
        </w:tc>
        <w:tc>
          <w:tcPr>
            <w:tcW w:w="1324" w:type="dxa"/>
          </w:tcPr>
          <w:p w14:paraId="703F036F" w14:textId="77777777" w:rsidR="00D62E01" w:rsidRPr="00D60069" w:rsidRDefault="007E35A6" w:rsidP="006344A8">
            <w:pPr>
              <w:pStyle w:val="Heading2"/>
            </w:pPr>
            <w:sdt>
              <w:sdtPr>
                <w:id w:val="-765931208"/>
                <w:placeholder>
                  <w:docPart w:val="D8CE5A801E634BE581C990917040C633"/>
                </w:placeholder>
                <w:temporary/>
                <w:showingPlcHdr/>
                <w15:appearance w15:val="hidden"/>
              </w:sdtPr>
              <w:sdtEndPr/>
              <w:sdtContent>
                <w:r w:rsidR="00D62E01" w:rsidRPr="00D60069">
                  <w:t>Presenter:</w:t>
                </w:r>
              </w:sdtContent>
            </w:sdt>
          </w:p>
        </w:tc>
        <w:tc>
          <w:tcPr>
            <w:tcW w:w="2310" w:type="dxa"/>
          </w:tcPr>
          <w:p w14:paraId="3C73AFF0" w14:textId="72908E79" w:rsidR="00D62E01" w:rsidRPr="00D60069" w:rsidRDefault="005D1B5D" w:rsidP="0044019C">
            <w:r>
              <w:t>Elizabeth Owen</w:t>
            </w:r>
          </w:p>
        </w:tc>
      </w:tr>
    </w:tbl>
    <w:p w14:paraId="650C4A7C" w14:textId="67CB65CB" w:rsidR="00075EB1" w:rsidRPr="000E458A" w:rsidRDefault="007E35A6" w:rsidP="000E458A">
      <w:pPr>
        <w:pStyle w:val="Heading4"/>
      </w:pPr>
      <w:sdt>
        <w:sdtPr>
          <w:id w:val="-98801915"/>
          <w:placeholder>
            <w:docPart w:val="C478532B98F042BF8DE1AFC88D18D269"/>
          </w:placeholder>
          <w:temporary/>
          <w:showingPlcHdr/>
          <w15:appearance w15:val="hidden"/>
        </w:sdtPr>
        <w:sdtEndPr/>
        <w:sdtContent>
          <w:r w:rsidR="00D62E01" w:rsidRPr="00D60069">
            <w:t>Discussion:</w:t>
          </w:r>
        </w:sdtContent>
      </w:sdt>
    </w:p>
    <w:p w14:paraId="55BD4369" w14:textId="07ECD8A2" w:rsidR="00B74D41" w:rsidRPr="00B74D41" w:rsidRDefault="00B74D41" w:rsidP="00B74D41">
      <w:pPr>
        <w:spacing w:after="0"/>
      </w:pPr>
      <w:r w:rsidRPr="00B74D41">
        <w:rPr>
          <w:i/>
        </w:rPr>
        <w:t>The Role of Play</w:t>
      </w:r>
      <w:r w:rsidRPr="00B74D41">
        <w:t xml:space="preserve"> video - </w:t>
      </w:r>
      <w:hyperlink r:id="rId7" w:history="1">
        <w:r w:rsidRPr="00B74D41">
          <w:rPr>
            <w:rStyle w:val="Hyperlink"/>
          </w:rPr>
          <w:t>https://developingchild.harvard.edu/resources/play-in-early-childhood-the-role-of-play-in-anysetting/?utm_source=newsletter&amp;utm_medium=email&amp;utm_campaign=august_2019</w:t>
        </w:r>
      </w:hyperlink>
    </w:p>
    <w:p w14:paraId="58CFF320" w14:textId="77777777" w:rsidR="00B74D41" w:rsidRPr="00B74D41" w:rsidRDefault="00B74D41" w:rsidP="00B74D41">
      <w:pPr>
        <w:spacing w:after="0"/>
      </w:pPr>
      <w:r w:rsidRPr="00B74D41">
        <w:t xml:space="preserve">Play supports responsive relationships, strengthens core life skills and reduces stress. </w:t>
      </w:r>
    </w:p>
    <w:p w14:paraId="645EF681" w14:textId="77777777" w:rsidR="00AF235B" w:rsidRPr="00AF235B" w:rsidRDefault="00AF235B" w:rsidP="00AF235B">
      <w:pPr>
        <w:spacing w:before="0" w:after="0"/>
        <w:rPr>
          <w:rFonts w:eastAsia="Calibri"/>
        </w:rPr>
      </w:pPr>
    </w:p>
    <w:p w14:paraId="7B2EC18F" w14:textId="77777777" w:rsidR="00D62E01" w:rsidRPr="00D60069" w:rsidRDefault="00D62E01" w:rsidP="00D62E01"/>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44019C" w:rsidRPr="00D60069" w14:paraId="127AA971" w14:textId="77777777" w:rsidTr="00A2601C">
        <w:tc>
          <w:tcPr>
            <w:tcW w:w="1620" w:type="dxa"/>
          </w:tcPr>
          <w:p w14:paraId="4BC489E1" w14:textId="77777777" w:rsidR="0044019C" w:rsidRPr="00D60069" w:rsidRDefault="007E35A6" w:rsidP="00A2601C">
            <w:pPr>
              <w:pStyle w:val="Heading2"/>
            </w:pPr>
            <w:sdt>
              <w:sdtPr>
                <w:id w:val="2063215419"/>
                <w:placeholder>
                  <w:docPart w:val="59B9717C031F43F2BEC9F39CDD8DFFB5"/>
                </w:placeholder>
                <w:temporary/>
                <w:showingPlcHdr/>
                <w15:appearance w15:val="hidden"/>
              </w:sdtPr>
              <w:sdtEndPr/>
              <w:sdtContent>
                <w:r w:rsidR="0044019C" w:rsidRPr="00D60069">
                  <w:t>Agenda item:</w:t>
                </w:r>
              </w:sdtContent>
            </w:sdt>
          </w:p>
        </w:tc>
        <w:tc>
          <w:tcPr>
            <w:tcW w:w="4970" w:type="dxa"/>
          </w:tcPr>
          <w:p w14:paraId="4DEA4B30" w14:textId="47AC1A71" w:rsidR="0044019C" w:rsidRPr="00D60069" w:rsidRDefault="00C106A3" w:rsidP="00A2601C">
            <w:r>
              <w:t>Board Member Shout-Outs</w:t>
            </w:r>
          </w:p>
        </w:tc>
        <w:tc>
          <w:tcPr>
            <w:tcW w:w="1324" w:type="dxa"/>
          </w:tcPr>
          <w:p w14:paraId="30535119" w14:textId="77777777" w:rsidR="0044019C" w:rsidRPr="00D60069" w:rsidRDefault="007E35A6" w:rsidP="00A2601C">
            <w:pPr>
              <w:pStyle w:val="Heading2"/>
            </w:pPr>
            <w:sdt>
              <w:sdtPr>
                <w:id w:val="-1009365670"/>
                <w:placeholder>
                  <w:docPart w:val="97D7778B0786465F8079F41B081AD53F"/>
                </w:placeholder>
                <w:temporary/>
                <w:showingPlcHdr/>
                <w15:appearance w15:val="hidden"/>
              </w:sdtPr>
              <w:sdtEndPr/>
              <w:sdtContent>
                <w:r w:rsidR="0044019C" w:rsidRPr="00D60069">
                  <w:t>Presenter:</w:t>
                </w:r>
              </w:sdtContent>
            </w:sdt>
          </w:p>
        </w:tc>
        <w:tc>
          <w:tcPr>
            <w:tcW w:w="2310" w:type="dxa"/>
          </w:tcPr>
          <w:p w14:paraId="075AEBB3" w14:textId="330E8B48" w:rsidR="0044019C" w:rsidRDefault="005D1B5D" w:rsidP="00A2601C">
            <w:r>
              <w:t>Elizabeth Owen</w:t>
            </w:r>
          </w:p>
          <w:p w14:paraId="4610EDAC" w14:textId="77777777" w:rsidR="001C536B" w:rsidRPr="00D60069" w:rsidRDefault="001C536B" w:rsidP="00A2601C"/>
        </w:tc>
      </w:tr>
    </w:tbl>
    <w:p w14:paraId="65207FF0" w14:textId="7D457FFE" w:rsidR="00DD7645" w:rsidRPr="000E458A" w:rsidRDefault="007E35A6" w:rsidP="00DD7645">
      <w:pPr>
        <w:pStyle w:val="Heading4"/>
      </w:pPr>
      <w:sdt>
        <w:sdtPr>
          <w:id w:val="1802029735"/>
          <w:placeholder>
            <w:docPart w:val="0CC7220B2B9240BB8F5EF5B91AF5D859"/>
          </w:placeholder>
          <w:temporary/>
          <w:showingPlcHdr/>
          <w15:appearance w15:val="hidden"/>
        </w:sdtPr>
        <w:sdtEndPr/>
        <w:sdtContent>
          <w:r w:rsidR="00DD7645" w:rsidRPr="00D60069">
            <w:t>Discussion:</w:t>
          </w:r>
        </w:sdtContent>
      </w:sdt>
    </w:p>
    <w:p w14:paraId="04962AB6" w14:textId="77777777" w:rsidR="00B74D41" w:rsidRPr="00B74D41" w:rsidRDefault="00B74D41" w:rsidP="00B74D41">
      <w:pPr>
        <w:pStyle w:val="ListParagraph"/>
        <w:numPr>
          <w:ilvl w:val="0"/>
          <w:numId w:val="33"/>
        </w:numPr>
        <w:spacing w:before="0" w:after="0"/>
      </w:pPr>
      <w:r w:rsidRPr="00B74D41">
        <w:t>Thanks to those members who came to shop at Crossings on Main on August 24</w:t>
      </w:r>
      <w:r w:rsidRPr="00B74D41">
        <w:rPr>
          <w:vertAlign w:val="superscript"/>
        </w:rPr>
        <w:t xml:space="preserve">th </w:t>
      </w:r>
    </w:p>
    <w:p w14:paraId="0FF134B4" w14:textId="77777777" w:rsidR="00B74D41" w:rsidRPr="00B74D41" w:rsidRDefault="00B74D41" w:rsidP="00B74D41">
      <w:pPr>
        <w:pStyle w:val="ListParagraph"/>
        <w:numPr>
          <w:ilvl w:val="0"/>
          <w:numId w:val="33"/>
        </w:numPr>
        <w:spacing w:before="0" w:after="0"/>
      </w:pPr>
      <w:r w:rsidRPr="00B74D41">
        <w:t>Congrats to Sylvia, Sheila and the entire Team for the Resilience Training workshop.</w:t>
      </w:r>
    </w:p>
    <w:p w14:paraId="337F93CA" w14:textId="77777777" w:rsidR="00B74D41" w:rsidRDefault="00B74D41" w:rsidP="00B74D41">
      <w:pPr>
        <w:pStyle w:val="ListParagraph"/>
        <w:numPr>
          <w:ilvl w:val="0"/>
          <w:numId w:val="33"/>
        </w:numPr>
        <w:spacing w:before="0" w:after="0"/>
      </w:pPr>
      <w:r w:rsidRPr="00B74D41">
        <w:t xml:space="preserve">Thanks to Brittany Kelly, Debra Hess, Susan Miskelly and Lisa-Anne Williams for their efforts at the </w:t>
      </w:r>
      <w:r w:rsidRPr="00B74D41">
        <w:rPr>
          <w:i/>
        </w:rPr>
        <w:t>Come Read with Me</w:t>
      </w:r>
      <w:r w:rsidRPr="00B74D41">
        <w:t xml:space="preserve"> event at the Mercantile on September 7</w:t>
      </w:r>
      <w:r w:rsidRPr="00B74D41">
        <w:rPr>
          <w:vertAlign w:val="superscript"/>
        </w:rPr>
        <w:t>th</w:t>
      </w:r>
      <w:r w:rsidRPr="00B74D41">
        <w:t xml:space="preserve"> </w:t>
      </w:r>
    </w:p>
    <w:p w14:paraId="55D8E5B1" w14:textId="552B9D2B" w:rsidR="00237034" w:rsidRPr="00B74D41" w:rsidRDefault="00237034" w:rsidP="00B74D41">
      <w:pPr>
        <w:pStyle w:val="ListParagraph"/>
        <w:numPr>
          <w:ilvl w:val="0"/>
          <w:numId w:val="33"/>
        </w:numPr>
        <w:spacing w:before="0" w:after="0"/>
      </w:pPr>
      <w:r>
        <w:t xml:space="preserve">DL – John </w:t>
      </w:r>
      <w:proofErr w:type="spellStart"/>
      <w:r>
        <w:t>Gettys</w:t>
      </w:r>
      <w:proofErr w:type="spellEnd"/>
      <w:r>
        <w:t xml:space="preserve"> is a huge proponent</w:t>
      </w:r>
    </w:p>
    <w:p w14:paraId="1762D248" w14:textId="77777777" w:rsidR="00DD7645" w:rsidRPr="00DD7645" w:rsidRDefault="00DD7645" w:rsidP="00DD7645">
      <w:pPr>
        <w:pStyle w:val="ListParagraph"/>
        <w:spacing w:before="0" w:after="0"/>
        <w:rPr>
          <w:rFonts w:eastAsia="Calibri"/>
        </w:rPr>
      </w:pPr>
    </w:p>
    <w:p w14:paraId="395D6A20" w14:textId="77777777" w:rsidR="002B2D13" w:rsidRPr="00D60069" w:rsidRDefault="0044019C">
      <w:pPr>
        <w:pStyle w:val="Heading1"/>
      </w:pPr>
      <w:r>
        <w:t>Other information</w:t>
      </w:r>
    </w:p>
    <w:p w14:paraId="4FBD12EF" w14:textId="77777777" w:rsidR="002B2D13" w:rsidRPr="00D60069" w:rsidRDefault="0044019C">
      <w:pPr>
        <w:pStyle w:val="Heading4"/>
      </w:pPr>
      <w:r>
        <w:t>Next Board meeting:</w:t>
      </w:r>
    </w:p>
    <w:p w14:paraId="0E500C0E" w14:textId="2A36EC6C" w:rsidR="00417D6F" w:rsidRPr="00417D6F" w:rsidRDefault="00D2512F" w:rsidP="00417D6F">
      <w:pPr>
        <w:pStyle w:val="NoSpacing"/>
        <w:rPr>
          <w:sz w:val="19"/>
          <w:szCs w:val="19"/>
        </w:rPr>
      </w:pPr>
      <w:r>
        <w:rPr>
          <w:sz w:val="19"/>
          <w:szCs w:val="19"/>
        </w:rPr>
        <w:t xml:space="preserve">Wednesday, </w:t>
      </w:r>
      <w:r w:rsidR="007E7689">
        <w:rPr>
          <w:sz w:val="19"/>
          <w:szCs w:val="19"/>
        </w:rPr>
        <w:t>October 16</w:t>
      </w:r>
      <w:r>
        <w:rPr>
          <w:sz w:val="19"/>
          <w:szCs w:val="19"/>
        </w:rPr>
        <w:t>, 2019</w:t>
      </w:r>
      <w:r w:rsidR="00417D6F" w:rsidRPr="00417D6F">
        <w:rPr>
          <w:sz w:val="19"/>
          <w:szCs w:val="19"/>
        </w:rPr>
        <w:t>, 8:30am, Museum of York County</w:t>
      </w:r>
    </w:p>
    <w:p w14:paraId="23F42CE2" w14:textId="77777777" w:rsidR="00417D6F" w:rsidRDefault="00417D6F" w:rsidP="00417D6F">
      <w:pPr>
        <w:pStyle w:val="NoSpacing"/>
        <w:rPr>
          <w:sz w:val="19"/>
          <w:szCs w:val="19"/>
        </w:rPr>
      </w:pPr>
    </w:p>
    <w:p w14:paraId="3AB7568E" w14:textId="77777777" w:rsidR="00417D6F" w:rsidRPr="00417D6F" w:rsidRDefault="00417D6F" w:rsidP="00417D6F">
      <w:pPr>
        <w:pStyle w:val="NoSpacing"/>
        <w:rPr>
          <w:b/>
          <w:sz w:val="19"/>
          <w:szCs w:val="19"/>
        </w:rPr>
      </w:pPr>
      <w:r w:rsidRPr="00417D6F">
        <w:rPr>
          <w:b/>
          <w:sz w:val="19"/>
          <w:szCs w:val="19"/>
        </w:rPr>
        <w:t>Event Dates Supporting ELP – please mark your calendars to attend:</w:t>
      </w:r>
    </w:p>
    <w:p w14:paraId="332704D5" w14:textId="77777777" w:rsidR="007E7689" w:rsidRPr="00237034" w:rsidRDefault="007E7689" w:rsidP="007E7689">
      <w:pPr>
        <w:pStyle w:val="NoSpacing"/>
        <w:numPr>
          <w:ilvl w:val="0"/>
          <w:numId w:val="34"/>
        </w:numPr>
        <w:rPr>
          <w:sz w:val="19"/>
          <w:szCs w:val="19"/>
        </w:rPr>
      </w:pPr>
      <w:r w:rsidRPr="00237034">
        <w:rPr>
          <w:sz w:val="19"/>
          <w:szCs w:val="19"/>
        </w:rPr>
        <w:t>September 26, 2019, 5-7pm, Catawba Region Nonprofit Networking Event at the Mercantile</w:t>
      </w:r>
    </w:p>
    <w:p w14:paraId="7AF12176" w14:textId="77777777" w:rsidR="007E7689" w:rsidRPr="00237034" w:rsidRDefault="007E7689" w:rsidP="007E7689">
      <w:pPr>
        <w:pStyle w:val="NoSpacing"/>
        <w:numPr>
          <w:ilvl w:val="0"/>
          <w:numId w:val="34"/>
        </w:numPr>
        <w:rPr>
          <w:sz w:val="19"/>
          <w:szCs w:val="19"/>
        </w:rPr>
      </w:pPr>
      <w:r w:rsidRPr="00237034">
        <w:rPr>
          <w:sz w:val="19"/>
          <w:szCs w:val="19"/>
        </w:rPr>
        <w:t>October 10, 2019, 8:30am – 10:30am, Elected Officials Event-The Economics of Early Childhood at Family Trust Federal Credit Union Community Room</w:t>
      </w:r>
    </w:p>
    <w:p w14:paraId="0F9DB404" w14:textId="77777777" w:rsidR="007E7689" w:rsidRPr="00237034" w:rsidRDefault="007E7689" w:rsidP="007E7689">
      <w:pPr>
        <w:pStyle w:val="NoSpacing"/>
        <w:numPr>
          <w:ilvl w:val="0"/>
          <w:numId w:val="34"/>
        </w:numPr>
        <w:rPr>
          <w:sz w:val="19"/>
          <w:szCs w:val="19"/>
        </w:rPr>
      </w:pPr>
      <w:r w:rsidRPr="00237034">
        <w:rPr>
          <w:sz w:val="19"/>
          <w:szCs w:val="19"/>
        </w:rPr>
        <w:t>October 10, 2019, 6-9pm, Community Block Party-All American City, Fountain Park, Rock Hill</w:t>
      </w:r>
    </w:p>
    <w:p w14:paraId="300FB294" w14:textId="1A135BDA" w:rsidR="007E7689" w:rsidRPr="00237034" w:rsidRDefault="007E7689" w:rsidP="007E7689">
      <w:pPr>
        <w:pStyle w:val="NoSpacing"/>
        <w:numPr>
          <w:ilvl w:val="0"/>
          <w:numId w:val="34"/>
        </w:numPr>
        <w:rPr>
          <w:sz w:val="19"/>
          <w:szCs w:val="19"/>
        </w:rPr>
      </w:pPr>
      <w:r w:rsidRPr="00237034">
        <w:rPr>
          <w:sz w:val="19"/>
          <w:szCs w:val="19"/>
        </w:rPr>
        <w:t>December 3</w:t>
      </w:r>
      <w:r w:rsidR="00237034">
        <w:rPr>
          <w:sz w:val="19"/>
          <w:szCs w:val="19"/>
        </w:rPr>
        <w:t>, 2019, Giving Tuesday at the Pump House</w:t>
      </w:r>
      <w:r w:rsidRPr="00237034">
        <w:rPr>
          <w:sz w:val="19"/>
          <w:szCs w:val="19"/>
        </w:rPr>
        <w:t xml:space="preserve"> in Fort Mill</w:t>
      </w:r>
      <w:r w:rsidR="00237034">
        <w:rPr>
          <w:sz w:val="19"/>
          <w:szCs w:val="19"/>
        </w:rPr>
        <w:t xml:space="preserve">.  Please think about having a lunch meeting </w:t>
      </w:r>
    </w:p>
    <w:p w14:paraId="6C706620" w14:textId="77777777" w:rsidR="00EE2394" w:rsidRDefault="00EE2394" w:rsidP="00EE2394">
      <w:pPr>
        <w:pStyle w:val="NoSpacing"/>
        <w:numPr>
          <w:ilvl w:val="0"/>
          <w:numId w:val="34"/>
        </w:numPr>
        <w:rPr>
          <w:sz w:val="19"/>
          <w:szCs w:val="19"/>
        </w:rPr>
      </w:pPr>
      <w:r w:rsidRPr="00237034">
        <w:rPr>
          <w:sz w:val="19"/>
          <w:szCs w:val="19"/>
        </w:rPr>
        <w:t xml:space="preserve">December 7, 2019, </w:t>
      </w:r>
      <w:proofErr w:type="spellStart"/>
      <w:r w:rsidRPr="00237034">
        <w:rPr>
          <w:sz w:val="19"/>
          <w:szCs w:val="19"/>
        </w:rPr>
        <w:t>Christmasville’s</w:t>
      </w:r>
      <w:proofErr w:type="spellEnd"/>
      <w:r w:rsidRPr="00237034">
        <w:rPr>
          <w:sz w:val="19"/>
          <w:szCs w:val="19"/>
        </w:rPr>
        <w:t xml:space="preserve"> Fezziwig Ball at Winthrop</w:t>
      </w:r>
    </w:p>
    <w:p w14:paraId="73B77CCE" w14:textId="2D413137" w:rsidR="00237034" w:rsidRPr="00237034" w:rsidRDefault="00237034" w:rsidP="00237034">
      <w:pPr>
        <w:pStyle w:val="NoSpacing"/>
        <w:rPr>
          <w:sz w:val="19"/>
          <w:szCs w:val="19"/>
        </w:rPr>
      </w:pPr>
      <w:r>
        <w:rPr>
          <w:sz w:val="19"/>
          <w:szCs w:val="19"/>
        </w:rPr>
        <w:t xml:space="preserve">You are our voice for the children in the community.  You are the cheerleaders for what we do in York County.  We appreciate you.  We have an </w:t>
      </w:r>
      <w:proofErr w:type="spellStart"/>
      <w:r>
        <w:rPr>
          <w:sz w:val="19"/>
          <w:szCs w:val="19"/>
        </w:rPr>
        <w:t>oppy</w:t>
      </w:r>
      <w:proofErr w:type="spellEnd"/>
      <w:r>
        <w:rPr>
          <w:sz w:val="19"/>
          <w:szCs w:val="19"/>
        </w:rPr>
        <w:t xml:space="preserve"> to make that </w:t>
      </w:r>
    </w:p>
    <w:p w14:paraId="04D7F8CC" w14:textId="77777777" w:rsidR="00EE2394" w:rsidRPr="007E7689" w:rsidRDefault="00EE2394" w:rsidP="00237034">
      <w:pPr>
        <w:pStyle w:val="NoSpacing"/>
        <w:ind w:left="720"/>
        <w:rPr>
          <w:sz w:val="19"/>
          <w:szCs w:val="19"/>
        </w:rPr>
      </w:pPr>
    </w:p>
    <w:p w14:paraId="64276D4F" w14:textId="4A6545BF" w:rsidR="009E33B5" w:rsidRDefault="009E33B5" w:rsidP="00FC58EA">
      <w:pPr>
        <w:pStyle w:val="NoSpacing"/>
        <w:rPr>
          <w:sz w:val="19"/>
          <w:szCs w:val="19"/>
        </w:rPr>
      </w:pPr>
    </w:p>
    <w:p w14:paraId="54E70E44" w14:textId="3909C846" w:rsidR="0044019C" w:rsidRDefault="00417D6F" w:rsidP="0044019C">
      <w:pPr>
        <w:pStyle w:val="Heading4"/>
      </w:pPr>
      <w:r>
        <w:t>Mee</w:t>
      </w:r>
      <w:r w:rsidR="0044019C">
        <w:t>ting Adjourned:</w:t>
      </w:r>
      <w:r w:rsidR="00C0304D">
        <w:t xml:space="preserve">  </w:t>
      </w:r>
      <w:r w:rsidR="00237034">
        <w:t>9:29</w:t>
      </w:r>
      <w:r w:rsidR="008C6152">
        <w:t>am</w:t>
      </w:r>
    </w:p>
    <w:sectPr w:rsidR="0044019C">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77AE1" w14:textId="77777777" w:rsidR="007E35A6" w:rsidRDefault="007E35A6">
      <w:pPr>
        <w:spacing w:before="0" w:after="0"/>
      </w:pPr>
      <w:r>
        <w:separator/>
      </w:r>
    </w:p>
  </w:endnote>
  <w:endnote w:type="continuationSeparator" w:id="0">
    <w:p w14:paraId="0ED263E5" w14:textId="77777777" w:rsidR="007E35A6" w:rsidRDefault="007E35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14:paraId="511D694A" w14:textId="7BB7B313" w:rsidR="002B2D13" w:rsidRDefault="006344A8">
        <w:pPr>
          <w:pStyle w:val="Footer"/>
        </w:pPr>
        <w:r>
          <w:fldChar w:fldCharType="begin"/>
        </w:r>
        <w:r>
          <w:instrText xml:space="preserve"> PAGE   \* MERGEFORMAT </w:instrText>
        </w:r>
        <w:r>
          <w:fldChar w:fldCharType="separate"/>
        </w:r>
        <w:r w:rsidR="00422D4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5A128" w14:textId="77777777" w:rsidR="007E35A6" w:rsidRDefault="007E35A6">
      <w:pPr>
        <w:spacing w:before="0" w:after="0"/>
      </w:pPr>
      <w:r>
        <w:separator/>
      </w:r>
    </w:p>
  </w:footnote>
  <w:footnote w:type="continuationSeparator" w:id="0">
    <w:p w14:paraId="5CC488A5" w14:textId="77777777" w:rsidR="007E35A6" w:rsidRDefault="007E35A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BA8ED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26915A8"/>
    <w:multiLevelType w:val="hybridMultilevel"/>
    <w:tmpl w:val="2108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B3897"/>
    <w:multiLevelType w:val="hybridMultilevel"/>
    <w:tmpl w:val="894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D69CA"/>
    <w:multiLevelType w:val="hybridMultilevel"/>
    <w:tmpl w:val="7BBC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01147"/>
    <w:multiLevelType w:val="hybridMultilevel"/>
    <w:tmpl w:val="FD0A1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10940"/>
    <w:multiLevelType w:val="hybridMultilevel"/>
    <w:tmpl w:val="3F38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B1A1F"/>
    <w:multiLevelType w:val="hybridMultilevel"/>
    <w:tmpl w:val="853A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B03D1A"/>
    <w:multiLevelType w:val="hybridMultilevel"/>
    <w:tmpl w:val="BFDE5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61A90"/>
    <w:multiLevelType w:val="hybridMultilevel"/>
    <w:tmpl w:val="9380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97E12"/>
    <w:multiLevelType w:val="hybridMultilevel"/>
    <w:tmpl w:val="7D2E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765B9"/>
    <w:multiLevelType w:val="hybridMultilevel"/>
    <w:tmpl w:val="56008F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D2C3655"/>
    <w:multiLevelType w:val="hybridMultilevel"/>
    <w:tmpl w:val="14B4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95689"/>
    <w:multiLevelType w:val="hybridMultilevel"/>
    <w:tmpl w:val="2968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96988"/>
    <w:multiLevelType w:val="hybridMultilevel"/>
    <w:tmpl w:val="AE12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7761B"/>
    <w:multiLevelType w:val="hybridMultilevel"/>
    <w:tmpl w:val="74AED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D23E5"/>
    <w:multiLevelType w:val="hybridMultilevel"/>
    <w:tmpl w:val="94BC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F0D01"/>
    <w:multiLevelType w:val="hybridMultilevel"/>
    <w:tmpl w:val="34FC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05EE8"/>
    <w:multiLevelType w:val="hybridMultilevel"/>
    <w:tmpl w:val="4492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313E0"/>
    <w:multiLevelType w:val="hybridMultilevel"/>
    <w:tmpl w:val="33EA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316B3"/>
    <w:multiLevelType w:val="hybridMultilevel"/>
    <w:tmpl w:val="8E84D432"/>
    <w:lvl w:ilvl="0" w:tplc="2FE846E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395A51"/>
    <w:multiLevelType w:val="hybridMultilevel"/>
    <w:tmpl w:val="5EBC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E50C5"/>
    <w:multiLevelType w:val="hybridMultilevel"/>
    <w:tmpl w:val="C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F3017"/>
    <w:multiLevelType w:val="hybridMultilevel"/>
    <w:tmpl w:val="543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29626E"/>
    <w:multiLevelType w:val="hybridMultilevel"/>
    <w:tmpl w:val="A360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80A03"/>
    <w:multiLevelType w:val="hybridMultilevel"/>
    <w:tmpl w:val="8D24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185847"/>
    <w:multiLevelType w:val="hybridMultilevel"/>
    <w:tmpl w:val="DC56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7296E"/>
    <w:multiLevelType w:val="hybridMultilevel"/>
    <w:tmpl w:val="298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D77D95"/>
    <w:multiLevelType w:val="hybridMultilevel"/>
    <w:tmpl w:val="FDDCAB3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524608"/>
    <w:multiLevelType w:val="hybridMultilevel"/>
    <w:tmpl w:val="E0E2F5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9"/>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3"/>
  </w:num>
  <w:num w:numId="8">
    <w:abstractNumId w:val="17"/>
  </w:num>
  <w:num w:numId="9">
    <w:abstractNumId w:val="5"/>
  </w:num>
  <w:num w:numId="10">
    <w:abstractNumId w:val="21"/>
  </w:num>
  <w:num w:numId="11">
    <w:abstractNumId w:val="8"/>
  </w:num>
  <w:num w:numId="12">
    <w:abstractNumId w:val="20"/>
  </w:num>
  <w:num w:numId="13">
    <w:abstractNumId w:val="7"/>
  </w:num>
  <w:num w:numId="14">
    <w:abstractNumId w:val="2"/>
  </w:num>
  <w:num w:numId="15">
    <w:abstractNumId w:val="23"/>
  </w:num>
  <w:num w:numId="16">
    <w:abstractNumId w:val="15"/>
  </w:num>
  <w:num w:numId="17">
    <w:abstractNumId w:val="30"/>
  </w:num>
  <w:num w:numId="18">
    <w:abstractNumId w:val="22"/>
  </w:num>
  <w:num w:numId="19">
    <w:abstractNumId w:val="10"/>
  </w:num>
  <w:num w:numId="20">
    <w:abstractNumId w:val="25"/>
  </w:num>
  <w:num w:numId="21">
    <w:abstractNumId w:val="4"/>
  </w:num>
  <w:num w:numId="22">
    <w:abstractNumId w:val="11"/>
  </w:num>
  <w:num w:numId="23">
    <w:abstractNumId w:val="13"/>
  </w:num>
  <w:num w:numId="24">
    <w:abstractNumId w:val="27"/>
  </w:num>
  <w:num w:numId="25">
    <w:abstractNumId w:val="31"/>
  </w:num>
  <w:num w:numId="26">
    <w:abstractNumId w:val="6"/>
  </w:num>
  <w:num w:numId="27">
    <w:abstractNumId w:val="18"/>
  </w:num>
  <w:num w:numId="28">
    <w:abstractNumId w:val="24"/>
  </w:num>
  <w:num w:numId="29">
    <w:abstractNumId w:val="12"/>
  </w:num>
  <w:num w:numId="30">
    <w:abstractNumId w:val="14"/>
  </w:num>
  <w:num w:numId="31">
    <w:abstractNumId w:val="9"/>
  </w:num>
  <w:num w:numId="32">
    <w:abstractNumId w:val="19"/>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28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4A"/>
    <w:rsid w:val="0001210F"/>
    <w:rsid w:val="00017E0D"/>
    <w:rsid w:val="000269C6"/>
    <w:rsid w:val="00035476"/>
    <w:rsid w:val="00044BD6"/>
    <w:rsid w:val="00046EE3"/>
    <w:rsid w:val="00050206"/>
    <w:rsid w:val="000547B4"/>
    <w:rsid w:val="00054903"/>
    <w:rsid w:val="0005622C"/>
    <w:rsid w:val="00075EB1"/>
    <w:rsid w:val="00094785"/>
    <w:rsid w:val="000A3E7C"/>
    <w:rsid w:val="000B0246"/>
    <w:rsid w:val="000B51A4"/>
    <w:rsid w:val="000C1FFD"/>
    <w:rsid w:val="000C42C7"/>
    <w:rsid w:val="000C4BF6"/>
    <w:rsid w:val="000D05BD"/>
    <w:rsid w:val="000D5A9D"/>
    <w:rsid w:val="000E458A"/>
    <w:rsid w:val="000F788B"/>
    <w:rsid w:val="001032AB"/>
    <w:rsid w:val="00114674"/>
    <w:rsid w:val="00117AEC"/>
    <w:rsid w:val="00125B12"/>
    <w:rsid w:val="00130BCF"/>
    <w:rsid w:val="00144570"/>
    <w:rsid w:val="00144B64"/>
    <w:rsid w:val="00167281"/>
    <w:rsid w:val="00174605"/>
    <w:rsid w:val="00184ACE"/>
    <w:rsid w:val="00186988"/>
    <w:rsid w:val="00187F97"/>
    <w:rsid w:val="00197A4B"/>
    <w:rsid w:val="001B17D5"/>
    <w:rsid w:val="001B548F"/>
    <w:rsid w:val="001C536B"/>
    <w:rsid w:val="001E0877"/>
    <w:rsid w:val="001E2827"/>
    <w:rsid w:val="001E479F"/>
    <w:rsid w:val="001F0B03"/>
    <w:rsid w:val="002023BB"/>
    <w:rsid w:val="0020478C"/>
    <w:rsid w:val="00212659"/>
    <w:rsid w:val="00213359"/>
    <w:rsid w:val="0022256E"/>
    <w:rsid w:val="00235603"/>
    <w:rsid w:val="00237034"/>
    <w:rsid w:val="002473F1"/>
    <w:rsid w:val="00254E4F"/>
    <w:rsid w:val="002606A5"/>
    <w:rsid w:val="00264AC1"/>
    <w:rsid w:val="0026585F"/>
    <w:rsid w:val="0026641A"/>
    <w:rsid w:val="0027464C"/>
    <w:rsid w:val="00280D6A"/>
    <w:rsid w:val="002956CE"/>
    <w:rsid w:val="002A11DC"/>
    <w:rsid w:val="002A1F3A"/>
    <w:rsid w:val="002B194B"/>
    <w:rsid w:val="002B1EA1"/>
    <w:rsid w:val="002B2D13"/>
    <w:rsid w:val="002C32B0"/>
    <w:rsid w:val="002D4161"/>
    <w:rsid w:val="002D5F49"/>
    <w:rsid w:val="002E3EE2"/>
    <w:rsid w:val="002E51B3"/>
    <w:rsid w:val="002F0530"/>
    <w:rsid w:val="00310D69"/>
    <w:rsid w:val="00335D2D"/>
    <w:rsid w:val="0034721D"/>
    <w:rsid w:val="003905B9"/>
    <w:rsid w:val="00392679"/>
    <w:rsid w:val="003A2C27"/>
    <w:rsid w:val="003A72B7"/>
    <w:rsid w:val="003B02EB"/>
    <w:rsid w:val="003C46CD"/>
    <w:rsid w:val="003D38E2"/>
    <w:rsid w:val="003D5BF7"/>
    <w:rsid w:val="003E1CCF"/>
    <w:rsid w:val="003E24DF"/>
    <w:rsid w:val="003E3992"/>
    <w:rsid w:val="003F257D"/>
    <w:rsid w:val="00410966"/>
    <w:rsid w:val="00415C61"/>
    <w:rsid w:val="00417D6F"/>
    <w:rsid w:val="004209D2"/>
    <w:rsid w:val="00422D4A"/>
    <w:rsid w:val="004249AD"/>
    <w:rsid w:val="00427E2B"/>
    <w:rsid w:val="0043125B"/>
    <w:rsid w:val="00436C16"/>
    <w:rsid w:val="0044019C"/>
    <w:rsid w:val="0044728B"/>
    <w:rsid w:val="004505DF"/>
    <w:rsid w:val="00452E5C"/>
    <w:rsid w:val="00455C0B"/>
    <w:rsid w:val="00456064"/>
    <w:rsid w:val="00456A7A"/>
    <w:rsid w:val="00473F6C"/>
    <w:rsid w:val="00484320"/>
    <w:rsid w:val="00487214"/>
    <w:rsid w:val="004A3E56"/>
    <w:rsid w:val="004B038B"/>
    <w:rsid w:val="004C2513"/>
    <w:rsid w:val="004D1CE2"/>
    <w:rsid w:val="004E0B7C"/>
    <w:rsid w:val="004F42EF"/>
    <w:rsid w:val="004F7064"/>
    <w:rsid w:val="00511A96"/>
    <w:rsid w:val="00517533"/>
    <w:rsid w:val="00530598"/>
    <w:rsid w:val="00534331"/>
    <w:rsid w:val="00562F91"/>
    <w:rsid w:val="00567265"/>
    <w:rsid w:val="00567550"/>
    <w:rsid w:val="005A6E37"/>
    <w:rsid w:val="005A6F56"/>
    <w:rsid w:val="005A7328"/>
    <w:rsid w:val="005B3A85"/>
    <w:rsid w:val="005B78C3"/>
    <w:rsid w:val="005C0686"/>
    <w:rsid w:val="005C19D3"/>
    <w:rsid w:val="005C610D"/>
    <w:rsid w:val="005C68B8"/>
    <w:rsid w:val="005D1B5D"/>
    <w:rsid w:val="005E3BFF"/>
    <w:rsid w:val="005E6E70"/>
    <w:rsid w:val="005F1C4E"/>
    <w:rsid w:val="006015F3"/>
    <w:rsid w:val="00601A07"/>
    <w:rsid w:val="00601DF8"/>
    <w:rsid w:val="00612C7F"/>
    <w:rsid w:val="00612FAB"/>
    <w:rsid w:val="00616F8D"/>
    <w:rsid w:val="006332E8"/>
    <w:rsid w:val="006344A8"/>
    <w:rsid w:val="0063708E"/>
    <w:rsid w:val="00647330"/>
    <w:rsid w:val="006568E1"/>
    <w:rsid w:val="00667C46"/>
    <w:rsid w:val="00671856"/>
    <w:rsid w:val="006C58EF"/>
    <w:rsid w:val="006C6F89"/>
    <w:rsid w:val="006D5C39"/>
    <w:rsid w:val="006D6137"/>
    <w:rsid w:val="006E4E6A"/>
    <w:rsid w:val="006E54A3"/>
    <w:rsid w:val="006E5C08"/>
    <w:rsid w:val="006F2C56"/>
    <w:rsid w:val="007024FB"/>
    <w:rsid w:val="0070712D"/>
    <w:rsid w:val="00721B4A"/>
    <w:rsid w:val="007256BA"/>
    <w:rsid w:val="00727505"/>
    <w:rsid w:val="00734EEC"/>
    <w:rsid w:val="00741707"/>
    <w:rsid w:val="007562EC"/>
    <w:rsid w:val="007567E1"/>
    <w:rsid w:val="0077006B"/>
    <w:rsid w:val="007867BE"/>
    <w:rsid w:val="007B3273"/>
    <w:rsid w:val="007B545E"/>
    <w:rsid w:val="007C3992"/>
    <w:rsid w:val="007D38FD"/>
    <w:rsid w:val="007D43AE"/>
    <w:rsid w:val="007E35A6"/>
    <w:rsid w:val="007E4018"/>
    <w:rsid w:val="007E7689"/>
    <w:rsid w:val="007F04FA"/>
    <w:rsid w:val="00823C09"/>
    <w:rsid w:val="0083119C"/>
    <w:rsid w:val="008359C9"/>
    <w:rsid w:val="00837FD6"/>
    <w:rsid w:val="008440EA"/>
    <w:rsid w:val="0085344A"/>
    <w:rsid w:val="00853A76"/>
    <w:rsid w:val="00860611"/>
    <w:rsid w:val="00865545"/>
    <w:rsid w:val="008723CB"/>
    <w:rsid w:val="00873E90"/>
    <w:rsid w:val="008753AD"/>
    <w:rsid w:val="00877890"/>
    <w:rsid w:val="008A1B91"/>
    <w:rsid w:val="008A27EE"/>
    <w:rsid w:val="008B2749"/>
    <w:rsid w:val="008C6152"/>
    <w:rsid w:val="008D0208"/>
    <w:rsid w:val="008D619D"/>
    <w:rsid w:val="008F0DFF"/>
    <w:rsid w:val="008F5326"/>
    <w:rsid w:val="00900657"/>
    <w:rsid w:val="009141CB"/>
    <w:rsid w:val="00920256"/>
    <w:rsid w:val="009249AB"/>
    <w:rsid w:val="009262EF"/>
    <w:rsid w:val="00926CEF"/>
    <w:rsid w:val="009318F4"/>
    <w:rsid w:val="00942AA8"/>
    <w:rsid w:val="00946583"/>
    <w:rsid w:val="00955213"/>
    <w:rsid w:val="00956CA0"/>
    <w:rsid w:val="00964B6A"/>
    <w:rsid w:val="009667BA"/>
    <w:rsid w:val="00967B3F"/>
    <w:rsid w:val="00976090"/>
    <w:rsid w:val="009771CC"/>
    <w:rsid w:val="00980AE6"/>
    <w:rsid w:val="009824C5"/>
    <w:rsid w:val="00992013"/>
    <w:rsid w:val="00994239"/>
    <w:rsid w:val="009A0636"/>
    <w:rsid w:val="009A44D1"/>
    <w:rsid w:val="009C28CB"/>
    <w:rsid w:val="009D006E"/>
    <w:rsid w:val="009E33B5"/>
    <w:rsid w:val="009F3653"/>
    <w:rsid w:val="009F5B3F"/>
    <w:rsid w:val="009F6F5F"/>
    <w:rsid w:val="00A045A1"/>
    <w:rsid w:val="00A0481F"/>
    <w:rsid w:val="00A12DBE"/>
    <w:rsid w:val="00A13EE4"/>
    <w:rsid w:val="00A14CFC"/>
    <w:rsid w:val="00A22F3B"/>
    <w:rsid w:val="00A37B3A"/>
    <w:rsid w:val="00A40B33"/>
    <w:rsid w:val="00A454A8"/>
    <w:rsid w:val="00A51823"/>
    <w:rsid w:val="00A52105"/>
    <w:rsid w:val="00A60B62"/>
    <w:rsid w:val="00A6383F"/>
    <w:rsid w:val="00A70C1F"/>
    <w:rsid w:val="00A75DF7"/>
    <w:rsid w:val="00A80E4A"/>
    <w:rsid w:val="00A84BA4"/>
    <w:rsid w:val="00A86A95"/>
    <w:rsid w:val="00A913B4"/>
    <w:rsid w:val="00AA3F25"/>
    <w:rsid w:val="00AB2978"/>
    <w:rsid w:val="00AB2A9D"/>
    <w:rsid w:val="00AB5801"/>
    <w:rsid w:val="00AC3A9F"/>
    <w:rsid w:val="00AC6CE4"/>
    <w:rsid w:val="00AE4180"/>
    <w:rsid w:val="00AE4A9A"/>
    <w:rsid w:val="00AF235B"/>
    <w:rsid w:val="00AF5E5A"/>
    <w:rsid w:val="00B022A9"/>
    <w:rsid w:val="00B038FA"/>
    <w:rsid w:val="00B04F2E"/>
    <w:rsid w:val="00B1273C"/>
    <w:rsid w:val="00B257C4"/>
    <w:rsid w:val="00B3007C"/>
    <w:rsid w:val="00B54D78"/>
    <w:rsid w:val="00B72B02"/>
    <w:rsid w:val="00B74D41"/>
    <w:rsid w:val="00B75808"/>
    <w:rsid w:val="00B82826"/>
    <w:rsid w:val="00B84123"/>
    <w:rsid w:val="00B84A41"/>
    <w:rsid w:val="00B86890"/>
    <w:rsid w:val="00B97177"/>
    <w:rsid w:val="00BA5790"/>
    <w:rsid w:val="00BB013D"/>
    <w:rsid w:val="00BB4970"/>
    <w:rsid w:val="00BB59DA"/>
    <w:rsid w:val="00BB7FFA"/>
    <w:rsid w:val="00BC20BE"/>
    <w:rsid w:val="00BC59B8"/>
    <w:rsid w:val="00BE128D"/>
    <w:rsid w:val="00BE138B"/>
    <w:rsid w:val="00BF4993"/>
    <w:rsid w:val="00C0158D"/>
    <w:rsid w:val="00C0304D"/>
    <w:rsid w:val="00C05035"/>
    <w:rsid w:val="00C05C8E"/>
    <w:rsid w:val="00C07134"/>
    <w:rsid w:val="00C106A3"/>
    <w:rsid w:val="00C16266"/>
    <w:rsid w:val="00C21336"/>
    <w:rsid w:val="00C25E0D"/>
    <w:rsid w:val="00C44E70"/>
    <w:rsid w:val="00C50BD3"/>
    <w:rsid w:val="00C52A01"/>
    <w:rsid w:val="00C66628"/>
    <w:rsid w:val="00C669A5"/>
    <w:rsid w:val="00C765D9"/>
    <w:rsid w:val="00C76BF3"/>
    <w:rsid w:val="00C84F6F"/>
    <w:rsid w:val="00C91AF9"/>
    <w:rsid w:val="00CA757A"/>
    <w:rsid w:val="00CB3DBE"/>
    <w:rsid w:val="00CB70DF"/>
    <w:rsid w:val="00CC058C"/>
    <w:rsid w:val="00CC0CE4"/>
    <w:rsid w:val="00CC2476"/>
    <w:rsid w:val="00CC5A94"/>
    <w:rsid w:val="00CD158D"/>
    <w:rsid w:val="00CD31A4"/>
    <w:rsid w:val="00CE2128"/>
    <w:rsid w:val="00CE567B"/>
    <w:rsid w:val="00CF1207"/>
    <w:rsid w:val="00D0532A"/>
    <w:rsid w:val="00D11144"/>
    <w:rsid w:val="00D12BB8"/>
    <w:rsid w:val="00D12DFC"/>
    <w:rsid w:val="00D16C2A"/>
    <w:rsid w:val="00D1767B"/>
    <w:rsid w:val="00D22B96"/>
    <w:rsid w:val="00D2512F"/>
    <w:rsid w:val="00D506FD"/>
    <w:rsid w:val="00D530DF"/>
    <w:rsid w:val="00D60069"/>
    <w:rsid w:val="00D6130C"/>
    <w:rsid w:val="00D62E01"/>
    <w:rsid w:val="00D661EE"/>
    <w:rsid w:val="00D677A4"/>
    <w:rsid w:val="00D77CD4"/>
    <w:rsid w:val="00DA70BA"/>
    <w:rsid w:val="00DB2D46"/>
    <w:rsid w:val="00DC5454"/>
    <w:rsid w:val="00DC7510"/>
    <w:rsid w:val="00DD4CAD"/>
    <w:rsid w:val="00DD587E"/>
    <w:rsid w:val="00DD7645"/>
    <w:rsid w:val="00DF0D5D"/>
    <w:rsid w:val="00DF3845"/>
    <w:rsid w:val="00E0235D"/>
    <w:rsid w:val="00E048B4"/>
    <w:rsid w:val="00E056B7"/>
    <w:rsid w:val="00E06F5E"/>
    <w:rsid w:val="00E16C72"/>
    <w:rsid w:val="00E21C55"/>
    <w:rsid w:val="00E235CC"/>
    <w:rsid w:val="00E26FDE"/>
    <w:rsid w:val="00E309B2"/>
    <w:rsid w:val="00E31649"/>
    <w:rsid w:val="00E37939"/>
    <w:rsid w:val="00E413CA"/>
    <w:rsid w:val="00E4226E"/>
    <w:rsid w:val="00E463C4"/>
    <w:rsid w:val="00E53689"/>
    <w:rsid w:val="00E53E06"/>
    <w:rsid w:val="00E54571"/>
    <w:rsid w:val="00E54A05"/>
    <w:rsid w:val="00E60E85"/>
    <w:rsid w:val="00E707F4"/>
    <w:rsid w:val="00E85B37"/>
    <w:rsid w:val="00E93AB2"/>
    <w:rsid w:val="00EA0495"/>
    <w:rsid w:val="00EA5E8F"/>
    <w:rsid w:val="00EC7702"/>
    <w:rsid w:val="00ED3221"/>
    <w:rsid w:val="00ED3B80"/>
    <w:rsid w:val="00ED4160"/>
    <w:rsid w:val="00ED5E35"/>
    <w:rsid w:val="00EE2394"/>
    <w:rsid w:val="00F03857"/>
    <w:rsid w:val="00F06CE0"/>
    <w:rsid w:val="00F11F3F"/>
    <w:rsid w:val="00F12D53"/>
    <w:rsid w:val="00F12EDB"/>
    <w:rsid w:val="00F14B28"/>
    <w:rsid w:val="00F150D0"/>
    <w:rsid w:val="00F20CCB"/>
    <w:rsid w:val="00F2460A"/>
    <w:rsid w:val="00F27150"/>
    <w:rsid w:val="00F30A3C"/>
    <w:rsid w:val="00F31C03"/>
    <w:rsid w:val="00F32FAB"/>
    <w:rsid w:val="00F331B6"/>
    <w:rsid w:val="00F332EE"/>
    <w:rsid w:val="00F434DD"/>
    <w:rsid w:val="00F47DC4"/>
    <w:rsid w:val="00F51631"/>
    <w:rsid w:val="00F54BC7"/>
    <w:rsid w:val="00F55247"/>
    <w:rsid w:val="00F56786"/>
    <w:rsid w:val="00F57377"/>
    <w:rsid w:val="00F60FBC"/>
    <w:rsid w:val="00F66AA9"/>
    <w:rsid w:val="00F7515F"/>
    <w:rsid w:val="00F93CEC"/>
    <w:rsid w:val="00FA6908"/>
    <w:rsid w:val="00FC58EA"/>
    <w:rsid w:val="00FC6B5B"/>
    <w:rsid w:val="00FF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A2708"/>
  <w15:docId w15:val="{C696CA36-6DA0-4097-8058-9C39A3E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link w:val="Heading2Char"/>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017E0D"/>
    <w:pPr>
      <w:ind w:left="720"/>
      <w:contextualSpacing/>
    </w:pPr>
  </w:style>
  <w:style w:type="character" w:styleId="Hyperlink">
    <w:name w:val="Hyperlink"/>
    <w:basedOn w:val="DefaultParagraphFont"/>
    <w:uiPriority w:val="99"/>
    <w:unhideWhenUsed/>
    <w:rsid w:val="00E21C55"/>
    <w:rPr>
      <w:color w:val="0000FF"/>
      <w:u w:val="single"/>
    </w:rPr>
  </w:style>
  <w:style w:type="paragraph" w:styleId="NoSpacing">
    <w:name w:val="No Spacing"/>
    <w:uiPriority w:val="1"/>
    <w:qFormat/>
    <w:rsid w:val="00E21C55"/>
    <w:pPr>
      <w:spacing w:before="0" w:after="0"/>
    </w:pPr>
    <w:rPr>
      <w:rFonts w:eastAsiaTheme="minorHAnsi" w:cstheme="minorBidi"/>
      <w:sz w:val="22"/>
      <w:szCs w:val="22"/>
    </w:rPr>
  </w:style>
  <w:style w:type="character" w:styleId="CommentReference">
    <w:name w:val="annotation reference"/>
    <w:basedOn w:val="DefaultParagraphFont"/>
    <w:uiPriority w:val="99"/>
    <w:semiHidden/>
    <w:unhideWhenUsed/>
    <w:rsid w:val="00534331"/>
    <w:rPr>
      <w:sz w:val="16"/>
      <w:szCs w:val="16"/>
    </w:rPr>
  </w:style>
  <w:style w:type="paragraph" w:styleId="CommentText">
    <w:name w:val="annotation text"/>
    <w:basedOn w:val="Normal"/>
    <w:link w:val="CommentTextChar"/>
    <w:uiPriority w:val="99"/>
    <w:semiHidden/>
    <w:unhideWhenUsed/>
    <w:rsid w:val="00534331"/>
    <w:rPr>
      <w:sz w:val="20"/>
      <w:szCs w:val="20"/>
    </w:rPr>
  </w:style>
  <w:style w:type="character" w:customStyle="1" w:styleId="CommentTextChar">
    <w:name w:val="Comment Text Char"/>
    <w:basedOn w:val="DefaultParagraphFont"/>
    <w:link w:val="CommentText"/>
    <w:uiPriority w:val="99"/>
    <w:semiHidden/>
    <w:rsid w:val="00534331"/>
    <w:rPr>
      <w:sz w:val="20"/>
      <w:szCs w:val="20"/>
    </w:rPr>
  </w:style>
  <w:style w:type="paragraph" w:styleId="CommentSubject">
    <w:name w:val="annotation subject"/>
    <w:basedOn w:val="CommentText"/>
    <w:next w:val="CommentText"/>
    <w:link w:val="CommentSubjectChar"/>
    <w:uiPriority w:val="99"/>
    <w:semiHidden/>
    <w:unhideWhenUsed/>
    <w:rsid w:val="00534331"/>
    <w:rPr>
      <w:b/>
      <w:bCs/>
    </w:rPr>
  </w:style>
  <w:style w:type="character" w:customStyle="1" w:styleId="CommentSubjectChar">
    <w:name w:val="Comment Subject Char"/>
    <w:basedOn w:val="CommentTextChar"/>
    <w:link w:val="CommentSubject"/>
    <w:uiPriority w:val="99"/>
    <w:semiHidden/>
    <w:rsid w:val="00534331"/>
    <w:rPr>
      <w:b/>
      <w:bCs/>
      <w:sz w:val="20"/>
      <w:szCs w:val="20"/>
    </w:rPr>
  </w:style>
  <w:style w:type="character" w:customStyle="1" w:styleId="Heading2Char">
    <w:name w:val="Heading 2 Char"/>
    <w:basedOn w:val="DefaultParagraphFont"/>
    <w:link w:val="Heading2"/>
    <w:uiPriority w:val="9"/>
    <w:rsid w:val="00CE2128"/>
    <w:rPr>
      <w:rFonts w:asciiTheme="majorHAnsi" w:eastAsiaTheme="majorEastAsia" w:hAnsiTheme="majorHAnsi" w:cs="Arial"/>
      <w:b/>
      <w:bCs/>
      <w:iCs/>
      <w:szCs w:val="28"/>
    </w:rPr>
  </w:style>
  <w:style w:type="paragraph" w:styleId="PlainText">
    <w:name w:val="Plain Text"/>
    <w:basedOn w:val="Normal"/>
    <w:link w:val="PlainTextChar"/>
    <w:uiPriority w:val="99"/>
    <w:semiHidden/>
    <w:unhideWhenUsed/>
    <w:rsid w:val="00417D6F"/>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17D6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velopingchild.harvard.edu/resources/play-in-early-childhood-the-role-of-play-in-any-setting/?utm_source=newsletter&amp;utm_medium=email&amp;utm_campaign=august_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ihubbard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9D4D411D5E4D0AB7A0406765764689"/>
        <w:category>
          <w:name w:val="General"/>
          <w:gallery w:val="placeholder"/>
        </w:category>
        <w:types>
          <w:type w:val="bbPlcHdr"/>
        </w:types>
        <w:behaviors>
          <w:behavior w:val="content"/>
        </w:behaviors>
        <w:guid w:val="{7031A838-6DB3-4405-B5CA-74C173CB6A86}"/>
      </w:docPartPr>
      <w:docPartBody>
        <w:p w:rsidR="002F082F" w:rsidRDefault="000F5BD6">
          <w:pPr>
            <w:pStyle w:val="5E9D4D411D5E4D0AB7A0406765764689"/>
          </w:pPr>
          <w:r w:rsidRPr="00E048B4">
            <w:t>Facilitator:</w:t>
          </w:r>
        </w:p>
      </w:docPartBody>
    </w:docPart>
    <w:docPart>
      <w:docPartPr>
        <w:name w:val="777A95D5671A4A8BA16353DEB37ABFAA"/>
        <w:category>
          <w:name w:val="General"/>
          <w:gallery w:val="placeholder"/>
        </w:category>
        <w:types>
          <w:type w:val="bbPlcHdr"/>
        </w:types>
        <w:behaviors>
          <w:behavior w:val="content"/>
        </w:behaviors>
        <w:guid w:val="{90407102-CD18-494F-9B4E-09DE4E5CE295}"/>
      </w:docPartPr>
      <w:docPartBody>
        <w:p w:rsidR="002F082F" w:rsidRDefault="000F5BD6">
          <w:pPr>
            <w:pStyle w:val="777A95D5671A4A8BA16353DEB37ABFAA"/>
          </w:pPr>
          <w:r w:rsidRPr="00E048B4">
            <w:t>Note taker:</w:t>
          </w:r>
        </w:p>
      </w:docPartBody>
    </w:docPart>
    <w:docPart>
      <w:docPartPr>
        <w:name w:val="D8E05E5BA0DB41B7A9C360E5214C0C1D"/>
        <w:category>
          <w:name w:val="General"/>
          <w:gallery w:val="placeholder"/>
        </w:category>
        <w:types>
          <w:type w:val="bbPlcHdr"/>
        </w:types>
        <w:behaviors>
          <w:behavior w:val="content"/>
        </w:behaviors>
        <w:guid w:val="{FE6B1331-CD17-4EF6-91A0-16D8A8CEB80E}"/>
      </w:docPartPr>
      <w:docPartBody>
        <w:p w:rsidR="002F082F" w:rsidRDefault="000F5BD6">
          <w:pPr>
            <w:pStyle w:val="D8E05E5BA0DB41B7A9C360E5214C0C1D"/>
          </w:pPr>
          <w:r>
            <w:t>Attendees:</w:t>
          </w:r>
        </w:p>
      </w:docPartBody>
    </w:docPart>
    <w:docPart>
      <w:docPartPr>
        <w:name w:val="63ED069688394106B7B65E75325561F5"/>
        <w:category>
          <w:name w:val="General"/>
          <w:gallery w:val="placeholder"/>
        </w:category>
        <w:types>
          <w:type w:val="bbPlcHdr"/>
        </w:types>
        <w:behaviors>
          <w:behavior w:val="content"/>
        </w:behaviors>
        <w:guid w:val="{036FFE7E-7277-451F-89EE-4185652A2D48}"/>
      </w:docPartPr>
      <w:docPartBody>
        <w:p w:rsidR="002F082F" w:rsidRDefault="000F5BD6">
          <w:pPr>
            <w:pStyle w:val="63ED069688394106B7B65E75325561F5"/>
          </w:pPr>
          <w:r>
            <w:t>Minutes</w:t>
          </w:r>
        </w:p>
      </w:docPartBody>
    </w:docPart>
    <w:docPart>
      <w:docPartPr>
        <w:name w:val="2014C419F51A4C5A98A11A78865941A5"/>
        <w:category>
          <w:name w:val="General"/>
          <w:gallery w:val="placeholder"/>
        </w:category>
        <w:types>
          <w:type w:val="bbPlcHdr"/>
        </w:types>
        <w:behaviors>
          <w:behavior w:val="content"/>
        </w:behaviors>
        <w:guid w:val="{0B847540-CC1E-4A12-9E7F-F8AA2074EA4F}"/>
      </w:docPartPr>
      <w:docPartBody>
        <w:p w:rsidR="002F082F" w:rsidRDefault="000F5BD6">
          <w:pPr>
            <w:pStyle w:val="2014C419F51A4C5A98A11A78865941A5"/>
          </w:pPr>
          <w:r>
            <w:t>Agenda item:</w:t>
          </w:r>
        </w:p>
      </w:docPartBody>
    </w:docPart>
    <w:docPart>
      <w:docPartPr>
        <w:name w:val="AFE58F12C00A4B87B66BF2BEA1A72CCF"/>
        <w:category>
          <w:name w:val="General"/>
          <w:gallery w:val="placeholder"/>
        </w:category>
        <w:types>
          <w:type w:val="bbPlcHdr"/>
        </w:types>
        <w:behaviors>
          <w:behavior w:val="content"/>
        </w:behaviors>
        <w:guid w:val="{269A0F28-C0D7-47EB-8BFE-79DE0D29666A}"/>
      </w:docPartPr>
      <w:docPartBody>
        <w:p w:rsidR="002F082F" w:rsidRDefault="000F5BD6">
          <w:pPr>
            <w:pStyle w:val="AFE58F12C00A4B87B66BF2BEA1A72CCF"/>
          </w:pPr>
          <w:r>
            <w:t>Presenter:</w:t>
          </w:r>
        </w:p>
      </w:docPartBody>
    </w:docPart>
    <w:docPart>
      <w:docPartPr>
        <w:name w:val="48188089C4C14C78A78FE0F0DA881E3B"/>
        <w:category>
          <w:name w:val="General"/>
          <w:gallery w:val="placeholder"/>
        </w:category>
        <w:types>
          <w:type w:val="bbPlcHdr"/>
        </w:types>
        <w:behaviors>
          <w:behavior w:val="content"/>
        </w:behaviors>
        <w:guid w:val="{E08C7290-3547-49DB-8C52-8FCE468216FA}"/>
      </w:docPartPr>
      <w:docPartBody>
        <w:p w:rsidR="002F082F" w:rsidRDefault="000F5BD6">
          <w:pPr>
            <w:pStyle w:val="48188089C4C14C78A78FE0F0DA881E3B"/>
          </w:pPr>
          <w:r>
            <w:t>Discussion:</w:t>
          </w:r>
        </w:p>
      </w:docPartBody>
    </w:docPart>
    <w:docPart>
      <w:docPartPr>
        <w:name w:val="42C3D8C7F20943D28F88A78CBF8EBF51"/>
        <w:category>
          <w:name w:val="General"/>
          <w:gallery w:val="placeholder"/>
        </w:category>
        <w:types>
          <w:type w:val="bbPlcHdr"/>
        </w:types>
        <w:behaviors>
          <w:behavior w:val="content"/>
        </w:behaviors>
        <w:guid w:val="{11282254-2C52-4FB0-A504-1F8F098D03B9}"/>
      </w:docPartPr>
      <w:docPartBody>
        <w:p w:rsidR="002F082F" w:rsidRDefault="000F5BD6">
          <w:pPr>
            <w:pStyle w:val="42C3D8C7F20943D28F88A78CBF8EBF51"/>
          </w:pPr>
          <w:r>
            <w:t>Agenda item:</w:t>
          </w:r>
        </w:p>
      </w:docPartBody>
    </w:docPart>
    <w:docPart>
      <w:docPartPr>
        <w:name w:val="0F86ED7B220A41AF863E066FE6F2411A"/>
        <w:category>
          <w:name w:val="General"/>
          <w:gallery w:val="placeholder"/>
        </w:category>
        <w:types>
          <w:type w:val="bbPlcHdr"/>
        </w:types>
        <w:behaviors>
          <w:behavior w:val="content"/>
        </w:behaviors>
        <w:guid w:val="{3F830E3D-1ACF-4393-9FD6-1A91D4AA8FF5}"/>
      </w:docPartPr>
      <w:docPartBody>
        <w:p w:rsidR="002F082F" w:rsidRDefault="000F5BD6">
          <w:pPr>
            <w:pStyle w:val="0F86ED7B220A41AF863E066FE6F2411A"/>
          </w:pPr>
          <w:r>
            <w:t>Presenter:</w:t>
          </w:r>
        </w:p>
      </w:docPartBody>
    </w:docPart>
    <w:docPart>
      <w:docPartPr>
        <w:name w:val="7E16FAFCC2DE4D0A8EA24AF4D6B06565"/>
        <w:category>
          <w:name w:val="General"/>
          <w:gallery w:val="placeholder"/>
        </w:category>
        <w:types>
          <w:type w:val="bbPlcHdr"/>
        </w:types>
        <w:behaviors>
          <w:behavior w:val="content"/>
        </w:behaviors>
        <w:guid w:val="{7D213869-3A1B-43C8-A447-86949D1B78F1}"/>
      </w:docPartPr>
      <w:docPartBody>
        <w:p w:rsidR="002F082F" w:rsidRDefault="000F5BD6">
          <w:pPr>
            <w:pStyle w:val="7E16FAFCC2DE4D0A8EA24AF4D6B06565"/>
          </w:pPr>
          <w:r>
            <w:t>Discussion:</w:t>
          </w:r>
        </w:p>
      </w:docPartBody>
    </w:docPart>
    <w:docPart>
      <w:docPartPr>
        <w:name w:val="D5D3F23A500F4FBE89DF381EC78F6497"/>
        <w:category>
          <w:name w:val="General"/>
          <w:gallery w:val="placeholder"/>
        </w:category>
        <w:types>
          <w:type w:val="bbPlcHdr"/>
        </w:types>
        <w:behaviors>
          <w:behavior w:val="content"/>
        </w:behaviors>
        <w:guid w:val="{8E47FC85-12E3-439B-A2D9-1BC38AAFD45E}"/>
      </w:docPartPr>
      <w:docPartBody>
        <w:p w:rsidR="002F082F" w:rsidRDefault="000F5BD6">
          <w:pPr>
            <w:pStyle w:val="D5D3F23A500F4FBE89DF381EC78F6497"/>
          </w:pPr>
          <w:r>
            <w:t>Agenda item:</w:t>
          </w:r>
        </w:p>
      </w:docPartBody>
    </w:docPart>
    <w:docPart>
      <w:docPartPr>
        <w:name w:val="D8CE5A801E634BE581C990917040C633"/>
        <w:category>
          <w:name w:val="General"/>
          <w:gallery w:val="placeholder"/>
        </w:category>
        <w:types>
          <w:type w:val="bbPlcHdr"/>
        </w:types>
        <w:behaviors>
          <w:behavior w:val="content"/>
        </w:behaviors>
        <w:guid w:val="{EA3DCB4B-3624-4F3D-B4DA-102CC333C6F2}"/>
      </w:docPartPr>
      <w:docPartBody>
        <w:p w:rsidR="002F082F" w:rsidRDefault="000F5BD6">
          <w:pPr>
            <w:pStyle w:val="D8CE5A801E634BE581C990917040C633"/>
          </w:pPr>
          <w:r>
            <w:t>Presenter:</w:t>
          </w:r>
        </w:p>
      </w:docPartBody>
    </w:docPart>
    <w:docPart>
      <w:docPartPr>
        <w:name w:val="C478532B98F042BF8DE1AFC88D18D269"/>
        <w:category>
          <w:name w:val="General"/>
          <w:gallery w:val="placeholder"/>
        </w:category>
        <w:types>
          <w:type w:val="bbPlcHdr"/>
        </w:types>
        <w:behaviors>
          <w:behavior w:val="content"/>
        </w:behaviors>
        <w:guid w:val="{9DAA049D-EF21-49EC-BEA7-8DA20D6AA47D}"/>
      </w:docPartPr>
      <w:docPartBody>
        <w:p w:rsidR="002F082F" w:rsidRDefault="000F5BD6">
          <w:pPr>
            <w:pStyle w:val="C478532B98F042BF8DE1AFC88D18D269"/>
          </w:pPr>
          <w:r>
            <w:t>Discussion:</w:t>
          </w:r>
        </w:p>
      </w:docPartBody>
    </w:docPart>
    <w:docPart>
      <w:docPartPr>
        <w:name w:val="59B9717C031F43F2BEC9F39CDD8DFFB5"/>
        <w:category>
          <w:name w:val="General"/>
          <w:gallery w:val="placeholder"/>
        </w:category>
        <w:types>
          <w:type w:val="bbPlcHdr"/>
        </w:types>
        <w:behaviors>
          <w:behavior w:val="content"/>
        </w:behaviors>
        <w:guid w:val="{8BC9C690-3DE3-493F-B1BD-3BDE0B0D12A1}"/>
      </w:docPartPr>
      <w:docPartBody>
        <w:p w:rsidR="00D62484" w:rsidRDefault="002F082F" w:rsidP="002F082F">
          <w:pPr>
            <w:pStyle w:val="59B9717C031F43F2BEC9F39CDD8DFFB5"/>
          </w:pPr>
          <w:r>
            <w:t>Agenda item:</w:t>
          </w:r>
        </w:p>
      </w:docPartBody>
    </w:docPart>
    <w:docPart>
      <w:docPartPr>
        <w:name w:val="97D7778B0786465F8079F41B081AD53F"/>
        <w:category>
          <w:name w:val="General"/>
          <w:gallery w:val="placeholder"/>
        </w:category>
        <w:types>
          <w:type w:val="bbPlcHdr"/>
        </w:types>
        <w:behaviors>
          <w:behavior w:val="content"/>
        </w:behaviors>
        <w:guid w:val="{1EB4970B-3651-4EC2-B65A-ADD30E97AEB1}"/>
      </w:docPartPr>
      <w:docPartBody>
        <w:p w:rsidR="00D62484" w:rsidRDefault="002F082F" w:rsidP="002F082F">
          <w:pPr>
            <w:pStyle w:val="97D7778B0786465F8079F41B081AD53F"/>
          </w:pPr>
          <w:r>
            <w:t>Presenter:</w:t>
          </w:r>
        </w:p>
      </w:docPartBody>
    </w:docPart>
    <w:docPart>
      <w:docPartPr>
        <w:name w:val="84C03F1D220C4C1AA107DC8D4980C9E6"/>
        <w:category>
          <w:name w:val="General"/>
          <w:gallery w:val="placeholder"/>
        </w:category>
        <w:types>
          <w:type w:val="bbPlcHdr"/>
        </w:types>
        <w:behaviors>
          <w:behavior w:val="content"/>
        </w:behaviors>
        <w:guid w:val="{035AB1CB-2FF4-43E8-AE84-3DF666F55A92}"/>
      </w:docPartPr>
      <w:docPartBody>
        <w:p w:rsidR="000E7ECC" w:rsidRDefault="003F61F9" w:rsidP="003F61F9">
          <w:pPr>
            <w:pStyle w:val="84C03F1D220C4C1AA107DC8D4980C9E6"/>
          </w:pPr>
          <w:r>
            <w:t>Agenda item:</w:t>
          </w:r>
        </w:p>
      </w:docPartBody>
    </w:docPart>
    <w:docPart>
      <w:docPartPr>
        <w:name w:val="92A56B4955D54518BF75DC95E045493D"/>
        <w:category>
          <w:name w:val="General"/>
          <w:gallery w:val="placeholder"/>
        </w:category>
        <w:types>
          <w:type w:val="bbPlcHdr"/>
        </w:types>
        <w:behaviors>
          <w:behavior w:val="content"/>
        </w:behaviors>
        <w:guid w:val="{4D62FA55-1E8B-48E5-B8DF-F0DE38EF2C82}"/>
      </w:docPartPr>
      <w:docPartBody>
        <w:p w:rsidR="000E7ECC" w:rsidRDefault="003F61F9" w:rsidP="003F61F9">
          <w:pPr>
            <w:pStyle w:val="92A56B4955D54518BF75DC95E045493D"/>
          </w:pPr>
          <w:r>
            <w:t>Presenter:</w:t>
          </w:r>
        </w:p>
      </w:docPartBody>
    </w:docPart>
    <w:docPart>
      <w:docPartPr>
        <w:name w:val="1E9155E088444D74B9867D877F4BAB21"/>
        <w:category>
          <w:name w:val="General"/>
          <w:gallery w:val="placeholder"/>
        </w:category>
        <w:types>
          <w:type w:val="bbPlcHdr"/>
        </w:types>
        <w:behaviors>
          <w:behavior w:val="content"/>
        </w:behaviors>
        <w:guid w:val="{A806390A-B0AB-483C-A6C0-9645E7AA8771}"/>
      </w:docPartPr>
      <w:docPartBody>
        <w:p w:rsidR="000E7ECC" w:rsidRDefault="003F61F9" w:rsidP="003F61F9">
          <w:pPr>
            <w:pStyle w:val="1E9155E088444D74B9867D877F4BAB21"/>
          </w:pPr>
          <w:r>
            <w:t>Discussion:</w:t>
          </w:r>
        </w:p>
      </w:docPartBody>
    </w:docPart>
    <w:docPart>
      <w:docPartPr>
        <w:name w:val="2354D5946B674057B71F202EAEE5FA74"/>
        <w:category>
          <w:name w:val="General"/>
          <w:gallery w:val="placeholder"/>
        </w:category>
        <w:types>
          <w:type w:val="bbPlcHdr"/>
        </w:types>
        <w:behaviors>
          <w:behavior w:val="content"/>
        </w:behaviors>
        <w:guid w:val="{51683179-EE42-4087-9C2C-4AAE8ACC1B02}"/>
      </w:docPartPr>
      <w:docPartBody>
        <w:p w:rsidR="002753B3" w:rsidRDefault="00236B83" w:rsidP="00236B83">
          <w:pPr>
            <w:pStyle w:val="2354D5946B674057B71F202EAEE5FA74"/>
          </w:pPr>
          <w:r>
            <w:t>Agenda item:</w:t>
          </w:r>
        </w:p>
      </w:docPartBody>
    </w:docPart>
    <w:docPart>
      <w:docPartPr>
        <w:name w:val="3F3689F202A84568B8140C6843F33BD3"/>
        <w:category>
          <w:name w:val="General"/>
          <w:gallery w:val="placeholder"/>
        </w:category>
        <w:types>
          <w:type w:val="bbPlcHdr"/>
        </w:types>
        <w:behaviors>
          <w:behavior w:val="content"/>
        </w:behaviors>
        <w:guid w:val="{C71D2856-991B-419E-A2AB-634D3677CB75}"/>
      </w:docPartPr>
      <w:docPartBody>
        <w:p w:rsidR="002753B3" w:rsidRDefault="00236B83" w:rsidP="00236B83">
          <w:pPr>
            <w:pStyle w:val="3F3689F202A84568B8140C6843F33BD3"/>
          </w:pPr>
          <w:r>
            <w:t>Presenter:</w:t>
          </w:r>
        </w:p>
      </w:docPartBody>
    </w:docPart>
    <w:docPart>
      <w:docPartPr>
        <w:name w:val="C3A189006A0E41F89F20DACEF4AB6DC6"/>
        <w:category>
          <w:name w:val="General"/>
          <w:gallery w:val="placeholder"/>
        </w:category>
        <w:types>
          <w:type w:val="bbPlcHdr"/>
        </w:types>
        <w:behaviors>
          <w:behavior w:val="content"/>
        </w:behaviors>
        <w:guid w:val="{402566A5-EB3D-474F-AD43-4B2A646A139C}"/>
      </w:docPartPr>
      <w:docPartBody>
        <w:p w:rsidR="002753B3" w:rsidRDefault="00236B83" w:rsidP="00236B83">
          <w:pPr>
            <w:pStyle w:val="C3A189006A0E41F89F20DACEF4AB6DC6"/>
          </w:pPr>
          <w:r>
            <w:t>Discussion:</w:t>
          </w:r>
        </w:p>
      </w:docPartBody>
    </w:docPart>
    <w:docPart>
      <w:docPartPr>
        <w:name w:val="0CC7220B2B9240BB8F5EF5B91AF5D859"/>
        <w:category>
          <w:name w:val="General"/>
          <w:gallery w:val="placeholder"/>
        </w:category>
        <w:types>
          <w:type w:val="bbPlcHdr"/>
        </w:types>
        <w:behaviors>
          <w:behavior w:val="content"/>
        </w:behaviors>
        <w:guid w:val="{636CD7AA-D1F8-4F7A-A938-B21524B2A750}"/>
      </w:docPartPr>
      <w:docPartBody>
        <w:p w:rsidR="002753B3" w:rsidRDefault="00236B83" w:rsidP="00236B83">
          <w:pPr>
            <w:pStyle w:val="0CC7220B2B9240BB8F5EF5B91AF5D859"/>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D6"/>
    <w:rsid w:val="00006177"/>
    <w:rsid w:val="00013BFE"/>
    <w:rsid w:val="00034FFB"/>
    <w:rsid w:val="000E1266"/>
    <w:rsid w:val="000E7ECC"/>
    <w:rsid w:val="000F4B0C"/>
    <w:rsid w:val="000F5BD6"/>
    <w:rsid w:val="000F7672"/>
    <w:rsid w:val="00120165"/>
    <w:rsid w:val="0014660C"/>
    <w:rsid w:val="001776C3"/>
    <w:rsid w:val="00192B6E"/>
    <w:rsid w:val="001D762F"/>
    <w:rsid w:val="00236B83"/>
    <w:rsid w:val="002753B3"/>
    <w:rsid w:val="002D58D0"/>
    <w:rsid w:val="002E7A53"/>
    <w:rsid w:val="002F082F"/>
    <w:rsid w:val="00366224"/>
    <w:rsid w:val="00387B2B"/>
    <w:rsid w:val="003C6679"/>
    <w:rsid w:val="003D6795"/>
    <w:rsid w:val="003F61F9"/>
    <w:rsid w:val="004233BF"/>
    <w:rsid w:val="004A23DF"/>
    <w:rsid w:val="004E4761"/>
    <w:rsid w:val="00553CDF"/>
    <w:rsid w:val="005B1308"/>
    <w:rsid w:val="005E4556"/>
    <w:rsid w:val="0061152D"/>
    <w:rsid w:val="00611633"/>
    <w:rsid w:val="006348AB"/>
    <w:rsid w:val="00664525"/>
    <w:rsid w:val="006736B4"/>
    <w:rsid w:val="006962F6"/>
    <w:rsid w:val="00711853"/>
    <w:rsid w:val="00730799"/>
    <w:rsid w:val="00732398"/>
    <w:rsid w:val="00786438"/>
    <w:rsid w:val="007D1706"/>
    <w:rsid w:val="0084024A"/>
    <w:rsid w:val="0085225D"/>
    <w:rsid w:val="0088725A"/>
    <w:rsid w:val="008F03D3"/>
    <w:rsid w:val="00904701"/>
    <w:rsid w:val="009539F8"/>
    <w:rsid w:val="0096203A"/>
    <w:rsid w:val="009D6116"/>
    <w:rsid w:val="00A81B40"/>
    <w:rsid w:val="00B163A0"/>
    <w:rsid w:val="00B448E3"/>
    <w:rsid w:val="00B5279A"/>
    <w:rsid w:val="00BA1CB4"/>
    <w:rsid w:val="00BA35A0"/>
    <w:rsid w:val="00BC1DFE"/>
    <w:rsid w:val="00BC5240"/>
    <w:rsid w:val="00BD76EE"/>
    <w:rsid w:val="00C21264"/>
    <w:rsid w:val="00C55B14"/>
    <w:rsid w:val="00C83DAD"/>
    <w:rsid w:val="00CB472D"/>
    <w:rsid w:val="00CD65DF"/>
    <w:rsid w:val="00CE4FA1"/>
    <w:rsid w:val="00CF350B"/>
    <w:rsid w:val="00D62484"/>
    <w:rsid w:val="00DB21A5"/>
    <w:rsid w:val="00F00837"/>
    <w:rsid w:val="00F741EB"/>
    <w:rsid w:val="00F85CDD"/>
    <w:rsid w:val="00FB11F9"/>
    <w:rsid w:val="00FB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BA09548B8479C830E1F31DF217576">
    <w:name w:val="894BA09548B8479C830E1F31DF217576"/>
  </w:style>
  <w:style w:type="paragraph" w:customStyle="1" w:styleId="1D0D2E23A634454B9DE90F573AB258BC">
    <w:name w:val="1D0D2E23A634454B9DE90F573AB258BC"/>
  </w:style>
  <w:style w:type="paragraph" w:customStyle="1" w:styleId="944B306D16274D1389102CC12CF73896">
    <w:name w:val="944B306D16274D1389102CC12CF73896"/>
  </w:style>
  <w:style w:type="paragraph" w:customStyle="1" w:styleId="0D4A51028E3647118C002F7C662DF1B0">
    <w:name w:val="0D4A51028E3647118C002F7C662DF1B0"/>
  </w:style>
  <w:style w:type="paragraph" w:customStyle="1" w:styleId="0E3B47EA3FE84BBDAF2A45833996CA39">
    <w:name w:val="0E3B47EA3FE84BBDAF2A45833996CA39"/>
  </w:style>
  <w:style w:type="paragraph" w:customStyle="1" w:styleId="7EBF14ED0C554D1898583DBE851CB25F">
    <w:name w:val="7EBF14ED0C554D1898583DBE851CB25F"/>
  </w:style>
  <w:style w:type="paragraph" w:customStyle="1" w:styleId="9F4523AE07AC4601B539BA6C31896EE6">
    <w:name w:val="9F4523AE07AC4601B539BA6C31896EE6"/>
  </w:style>
  <w:style w:type="paragraph" w:customStyle="1" w:styleId="98A3C90295DF41DCBF49CA22D96468A5">
    <w:name w:val="98A3C90295DF41DCBF49CA22D96468A5"/>
  </w:style>
  <w:style w:type="paragraph" w:customStyle="1" w:styleId="5E9D4D411D5E4D0AB7A0406765764689">
    <w:name w:val="5E9D4D411D5E4D0AB7A0406765764689"/>
  </w:style>
  <w:style w:type="paragraph" w:customStyle="1" w:styleId="85CC3B247B9A45ECAAC0123BEB1F3D1E">
    <w:name w:val="85CC3B247B9A45ECAAC0123BEB1F3D1E"/>
  </w:style>
  <w:style w:type="paragraph" w:customStyle="1" w:styleId="777A95D5671A4A8BA16353DEB37ABFAA">
    <w:name w:val="777A95D5671A4A8BA16353DEB37ABFAA"/>
  </w:style>
  <w:style w:type="paragraph" w:customStyle="1" w:styleId="17647D613E404274B308BD327B649FE1">
    <w:name w:val="17647D613E404274B308BD327B649FE1"/>
  </w:style>
  <w:style w:type="paragraph" w:customStyle="1" w:styleId="5640DF7DDFEF41F2BE8E07E329C31B06">
    <w:name w:val="5640DF7DDFEF41F2BE8E07E329C31B06"/>
  </w:style>
  <w:style w:type="paragraph" w:customStyle="1" w:styleId="7F122FB9ED114D4996C605837CF53DE8">
    <w:name w:val="7F122FB9ED114D4996C605837CF53DE8"/>
  </w:style>
  <w:style w:type="paragraph" w:customStyle="1" w:styleId="D8E05E5BA0DB41B7A9C360E5214C0C1D">
    <w:name w:val="D8E05E5BA0DB41B7A9C360E5214C0C1D"/>
  </w:style>
  <w:style w:type="paragraph" w:customStyle="1" w:styleId="F14E069368A247FFA33636BBF96781D5">
    <w:name w:val="F14E069368A247FFA33636BBF96781D5"/>
  </w:style>
  <w:style w:type="paragraph" w:customStyle="1" w:styleId="0598D0A31E84416E89D29E84EF61D4D9">
    <w:name w:val="0598D0A31E84416E89D29E84EF61D4D9"/>
  </w:style>
  <w:style w:type="paragraph" w:customStyle="1" w:styleId="33D0076878624DB684B23305EAF26B7A">
    <w:name w:val="33D0076878624DB684B23305EAF26B7A"/>
  </w:style>
  <w:style w:type="paragraph" w:customStyle="1" w:styleId="4C0C91550A9B4C729BC69074E8AD6ED4">
    <w:name w:val="4C0C91550A9B4C729BC69074E8AD6ED4"/>
  </w:style>
  <w:style w:type="paragraph" w:customStyle="1" w:styleId="9100ACEA5A724ED09CFD41AA66105209">
    <w:name w:val="9100ACEA5A724ED09CFD41AA66105209"/>
  </w:style>
  <w:style w:type="paragraph" w:customStyle="1" w:styleId="63ED069688394106B7B65E75325561F5">
    <w:name w:val="63ED069688394106B7B65E75325561F5"/>
  </w:style>
  <w:style w:type="paragraph" w:customStyle="1" w:styleId="2014C419F51A4C5A98A11A78865941A5">
    <w:name w:val="2014C419F51A4C5A98A11A78865941A5"/>
  </w:style>
  <w:style w:type="paragraph" w:customStyle="1" w:styleId="A47AA29D84774EF293DAF52CCC1143DB">
    <w:name w:val="A47AA29D84774EF293DAF52CCC1143DB"/>
  </w:style>
  <w:style w:type="paragraph" w:customStyle="1" w:styleId="AFE58F12C00A4B87B66BF2BEA1A72CCF">
    <w:name w:val="AFE58F12C00A4B87B66BF2BEA1A72CCF"/>
  </w:style>
  <w:style w:type="paragraph" w:customStyle="1" w:styleId="6442191F79B141BBBC6334B75EF73269">
    <w:name w:val="6442191F79B141BBBC6334B75EF73269"/>
  </w:style>
  <w:style w:type="paragraph" w:customStyle="1" w:styleId="48188089C4C14C78A78FE0F0DA881E3B">
    <w:name w:val="48188089C4C14C78A78FE0F0DA881E3B"/>
  </w:style>
  <w:style w:type="paragraph" w:customStyle="1" w:styleId="82E4C9F296384006A33C5FECDFB99FF3">
    <w:name w:val="82E4C9F296384006A33C5FECDFB99FF3"/>
  </w:style>
  <w:style w:type="paragraph" w:customStyle="1" w:styleId="5051A052E8E3416192C24EADE4F0EE0E">
    <w:name w:val="5051A052E8E3416192C24EADE4F0EE0E"/>
  </w:style>
  <w:style w:type="paragraph" w:customStyle="1" w:styleId="D1A923CBE59A436DBAFDE1D7BE28BD09">
    <w:name w:val="D1A923CBE59A436DBAFDE1D7BE28BD09"/>
  </w:style>
  <w:style w:type="paragraph" w:customStyle="1" w:styleId="B6F4E1A079B64B2A922C9665E5501E42">
    <w:name w:val="B6F4E1A079B64B2A922C9665E5501E42"/>
  </w:style>
  <w:style w:type="paragraph" w:customStyle="1" w:styleId="2C376574E7DE4B8BA31376B685AA5588">
    <w:name w:val="2C376574E7DE4B8BA31376B685AA5588"/>
  </w:style>
  <w:style w:type="paragraph" w:customStyle="1" w:styleId="DBDD8B099E76466F8095C2D7BAAC002B">
    <w:name w:val="DBDD8B099E76466F8095C2D7BAAC002B"/>
  </w:style>
  <w:style w:type="paragraph" w:customStyle="1" w:styleId="02B77E87480A42A497C34DCFA64F6618">
    <w:name w:val="02B77E87480A42A497C34DCFA64F6618"/>
  </w:style>
  <w:style w:type="paragraph" w:customStyle="1" w:styleId="4E8ADFE44BC24F01A8F68CB52F80FF65">
    <w:name w:val="4E8ADFE44BC24F01A8F68CB52F80FF65"/>
  </w:style>
  <w:style w:type="paragraph" w:customStyle="1" w:styleId="BD1C9FE7F623477DBAE8F465E6477F50">
    <w:name w:val="BD1C9FE7F623477DBAE8F465E6477F50"/>
  </w:style>
  <w:style w:type="paragraph" w:customStyle="1" w:styleId="BB7FB7FC157245988C3963B4C4495D9B">
    <w:name w:val="BB7FB7FC157245988C3963B4C4495D9B"/>
  </w:style>
  <w:style w:type="paragraph" w:customStyle="1" w:styleId="65225022438B4E13BDCF39A95FA2DC2B">
    <w:name w:val="65225022438B4E13BDCF39A95FA2DC2B"/>
  </w:style>
  <w:style w:type="paragraph" w:customStyle="1" w:styleId="DF3D5431C18E42C9808CACE3E279A13B">
    <w:name w:val="DF3D5431C18E42C9808CACE3E279A13B"/>
  </w:style>
  <w:style w:type="paragraph" w:customStyle="1" w:styleId="01E896E86D0E4DFF90E60AA3CDF91997">
    <w:name w:val="01E896E86D0E4DFF90E60AA3CDF91997"/>
  </w:style>
  <w:style w:type="paragraph" w:customStyle="1" w:styleId="0F66ADE738B74EA987A88819F7503F7D">
    <w:name w:val="0F66ADE738B74EA987A88819F7503F7D"/>
  </w:style>
  <w:style w:type="paragraph" w:customStyle="1" w:styleId="0E10817A59274FADAB2BF989FC1A458F">
    <w:name w:val="0E10817A59274FADAB2BF989FC1A458F"/>
  </w:style>
  <w:style w:type="paragraph" w:customStyle="1" w:styleId="42C3D8C7F20943D28F88A78CBF8EBF51">
    <w:name w:val="42C3D8C7F20943D28F88A78CBF8EBF51"/>
  </w:style>
  <w:style w:type="paragraph" w:customStyle="1" w:styleId="61A383AF46EE4860894F26DDD9BE8714">
    <w:name w:val="61A383AF46EE4860894F26DDD9BE8714"/>
  </w:style>
  <w:style w:type="paragraph" w:customStyle="1" w:styleId="0F86ED7B220A41AF863E066FE6F2411A">
    <w:name w:val="0F86ED7B220A41AF863E066FE6F2411A"/>
  </w:style>
  <w:style w:type="paragraph" w:customStyle="1" w:styleId="0EB3595B574544CFA51A26671A11F772">
    <w:name w:val="0EB3595B574544CFA51A26671A11F772"/>
  </w:style>
  <w:style w:type="paragraph" w:customStyle="1" w:styleId="7E16FAFCC2DE4D0A8EA24AF4D6B06565">
    <w:name w:val="7E16FAFCC2DE4D0A8EA24AF4D6B06565"/>
  </w:style>
  <w:style w:type="paragraph" w:customStyle="1" w:styleId="301AD8309ACB433E981E740CF861DDA9">
    <w:name w:val="301AD8309ACB433E981E740CF861DDA9"/>
  </w:style>
  <w:style w:type="paragraph" w:customStyle="1" w:styleId="9A6D69E4515D427F85DD3D6890520C7D">
    <w:name w:val="9A6D69E4515D427F85DD3D6890520C7D"/>
  </w:style>
  <w:style w:type="paragraph" w:customStyle="1" w:styleId="925056FB450344F0A8D8E76A21DACF08">
    <w:name w:val="925056FB450344F0A8D8E76A21DACF08"/>
  </w:style>
  <w:style w:type="paragraph" w:customStyle="1" w:styleId="7EE282D7A5C241AC99C41EB88B71CE42">
    <w:name w:val="7EE282D7A5C241AC99C41EB88B71CE42"/>
  </w:style>
  <w:style w:type="paragraph" w:customStyle="1" w:styleId="11B606CD9F6F4972BB60D6D97183907A">
    <w:name w:val="11B606CD9F6F4972BB60D6D97183907A"/>
  </w:style>
  <w:style w:type="paragraph" w:customStyle="1" w:styleId="BEF6B14FF5734348BB3776C14783E324">
    <w:name w:val="BEF6B14FF5734348BB3776C14783E324"/>
  </w:style>
  <w:style w:type="paragraph" w:customStyle="1" w:styleId="952D6D4CC57143F7BFC61D94E14235AF">
    <w:name w:val="952D6D4CC57143F7BFC61D94E14235AF"/>
  </w:style>
  <w:style w:type="paragraph" w:customStyle="1" w:styleId="CEA63002CEA54B6BA98612B171A435DB">
    <w:name w:val="CEA63002CEA54B6BA98612B171A435DB"/>
  </w:style>
  <w:style w:type="paragraph" w:customStyle="1" w:styleId="D95EEC52834A44E0B9793134367AD3D1">
    <w:name w:val="D95EEC52834A44E0B9793134367AD3D1"/>
  </w:style>
  <w:style w:type="paragraph" w:customStyle="1" w:styleId="B6353EE47CCB4F959740D9D7847B4918">
    <w:name w:val="B6353EE47CCB4F959740D9D7847B4918"/>
  </w:style>
  <w:style w:type="paragraph" w:customStyle="1" w:styleId="6F0F9279C03A4A909BF5CEBAB1BA82F2">
    <w:name w:val="6F0F9279C03A4A909BF5CEBAB1BA82F2"/>
  </w:style>
  <w:style w:type="paragraph" w:customStyle="1" w:styleId="512158EE73704D97BBBB6A7FAF4233D2">
    <w:name w:val="512158EE73704D97BBBB6A7FAF4233D2"/>
  </w:style>
  <w:style w:type="paragraph" w:customStyle="1" w:styleId="BE577ECB65FA414EA9BF03AA898632B9">
    <w:name w:val="BE577ECB65FA414EA9BF03AA898632B9"/>
  </w:style>
  <w:style w:type="paragraph" w:customStyle="1" w:styleId="68DBCE6E6254405F9C0B51BF9013CC1D">
    <w:name w:val="68DBCE6E6254405F9C0B51BF9013CC1D"/>
  </w:style>
  <w:style w:type="paragraph" w:customStyle="1" w:styleId="9EE49059CD58418DB99096B6F3F6D9E1">
    <w:name w:val="9EE49059CD58418DB99096B6F3F6D9E1"/>
  </w:style>
  <w:style w:type="paragraph" w:customStyle="1" w:styleId="D5D3F23A500F4FBE89DF381EC78F6497">
    <w:name w:val="D5D3F23A500F4FBE89DF381EC78F6497"/>
  </w:style>
  <w:style w:type="paragraph" w:customStyle="1" w:styleId="37285D519F0D4C3AB45E338930CC7773">
    <w:name w:val="37285D519F0D4C3AB45E338930CC7773"/>
  </w:style>
  <w:style w:type="paragraph" w:customStyle="1" w:styleId="D8CE5A801E634BE581C990917040C633">
    <w:name w:val="D8CE5A801E634BE581C990917040C633"/>
  </w:style>
  <w:style w:type="paragraph" w:customStyle="1" w:styleId="0B6A9580F43D407DB105660FF40A52F8">
    <w:name w:val="0B6A9580F43D407DB105660FF40A52F8"/>
  </w:style>
  <w:style w:type="paragraph" w:customStyle="1" w:styleId="C478532B98F042BF8DE1AFC88D18D269">
    <w:name w:val="C478532B98F042BF8DE1AFC88D18D269"/>
  </w:style>
  <w:style w:type="paragraph" w:customStyle="1" w:styleId="F6326A481A1143518B4D896AF69D3E78">
    <w:name w:val="F6326A481A1143518B4D896AF69D3E78"/>
  </w:style>
  <w:style w:type="paragraph" w:customStyle="1" w:styleId="CD4D2CB18A6E42A79AF17959E8DD8FB7">
    <w:name w:val="CD4D2CB18A6E42A79AF17959E8DD8FB7"/>
  </w:style>
  <w:style w:type="paragraph" w:customStyle="1" w:styleId="35FD77B230894AF08557017FC1EBBD9A">
    <w:name w:val="35FD77B230894AF08557017FC1EBBD9A"/>
  </w:style>
  <w:style w:type="paragraph" w:customStyle="1" w:styleId="A46D11E2A98947968D3C7572A9312215">
    <w:name w:val="A46D11E2A98947968D3C7572A9312215"/>
  </w:style>
  <w:style w:type="paragraph" w:customStyle="1" w:styleId="91EC6765F0244185BE93DCEDB35AD29F">
    <w:name w:val="91EC6765F0244185BE93DCEDB35AD29F"/>
  </w:style>
  <w:style w:type="paragraph" w:customStyle="1" w:styleId="795B9B2DCC524763AA667ACE03D7194E">
    <w:name w:val="795B9B2DCC524763AA667ACE03D7194E"/>
  </w:style>
  <w:style w:type="paragraph" w:customStyle="1" w:styleId="F9803818BA604B36A2FA8349407925FC">
    <w:name w:val="F9803818BA604B36A2FA8349407925FC"/>
  </w:style>
  <w:style w:type="paragraph" w:customStyle="1" w:styleId="1CF0400BA7304A24BDECD0034EC34BBA">
    <w:name w:val="1CF0400BA7304A24BDECD0034EC34BBA"/>
  </w:style>
  <w:style w:type="paragraph" w:customStyle="1" w:styleId="36C55FE5CC3D4537BA8076EC8CCA2939">
    <w:name w:val="36C55FE5CC3D4537BA8076EC8CCA2939"/>
  </w:style>
  <w:style w:type="paragraph" w:customStyle="1" w:styleId="33412C505252459FA357F24029AC3D87">
    <w:name w:val="33412C505252459FA357F24029AC3D87"/>
  </w:style>
  <w:style w:type="paragraph" w:customStyle="1" w:styleId="779BB3F5055141F9867C128A0F9A4A3E">
    <w:name w:val="779BB3F5055141F9867C128A0F9A4A3E"/>
  </w:style>
  <w:style w:type="paragraph" w:customStyle="1" w:styleId="F958268DF55646EF98417504647E5FE3">
    <w:name w:val="F958268DF55646EF98417504647E5FE3"/>
  </w:style>
  <w:style w:type="paragraph" w:customStyle="1" w:styleId="8EEFE74A825C4BD09F8694717F777C48">
    <w:name w:val="8EEFE74A825C4BD09F8694717F777C48"/>
  </w:style>
  <w:style w:type="paragraph" w:customStyle="1" w:styleId="36A4485AB4044ACB8FEE63938693827C">
    <w:name w:val="36A4485AB4044ACB8FEE63938693827C"/>
  </w:style>
  <w:style w:type="paragraph" w:customStyle="1" w:styleId="32827460424543D5BD4D3604A0153908">
    <w:name w:val="32827460424543D5BD4D3604A0153908"/>
  </w:style>
  <w:style w:type="paragraph" w:customStyle="1" w:styleId="98251C94456B44E2A6044F689D6D7E0C">
    <w:name w:val="98251C94456B44E2A6044F689D6D7E0C"/>
  </w:style>
  <w:style w:type="paragraph" w:customStyle="1" w:styleId="3C0A36CC92D54244BA2F006741866C21">
    <w:name w:val="3C0A36CC92D54244BA2F006741866C21"/>
  </w:style>
  <w:style w:type="paragraph" w:customStyle="1" w:styleId="7D5B24E2C009423DBBB80AE3BA829F60">
    <w:name w:val="7D5B24E2C009423DBBB80AE3BA829F60"/>
  </w:style>
  <w:style w:type="paragraph" w:customStyle="1" w:styleId="D68897811501437AB07F16ADF064EE4E">
    <w:name w:val="D68897811501437AB07F16ADF064EE4E"/>
  </w:style>
  <w:style w:type="paragraph" w:customStyle="1" w:styleId="35875FB472764FE483A3B269B798D5FD">
    <w:name w:val="35875FB472764FE483A3B269B798D5FD"/>
  </w:style>
  <w:style w:type="paragraph" w:customStyle="1" w:styleId="0450715BF3EC46BFA06B82C482172BB8">
    <w:name w:val="0450715BF3EC46BFA06B82C482172BB8"/>
  </w:style>
  <w:style w:type="paragraph" w:customStyle="1" w:styleId="3DDB5D6B4F4E441EA463BFBBF34A090D">
    <w:name w:val="3DDB5D6B4F4E441EA463BFBBF34A090D"/>
  </w:style>
  <w:style w:type="paragraph" w:customStyle="1" w:styleId="59B9717C031F43F2BEC9F39CDD8DFFB5">
    <w:name w:val="59B9717C031F43F2BEC9F39CDD8DFFB5"/>
    <w:rsid w:val="002F082F"/>
  </w:style>
  <w:style w:type="paragraph" w:customStyle="1" w:styleId="97D7778B0786465F8079F41B081AD53F">
    <w:name w:val="97D7778B0786465F8079F41B081AD53F"/>
    <w:rsid w:val="002F082F"/>
  </w:style>
  <w:style w:type="paragraph" w:customStyle="1" w:styleId="7F55DCA24F454762AB0AA769E871BCC6">
    <w:name w:val="7F55DCA24F454762AB0AA769E871BCC6"/>
    <w:rsid w:val="002F082F"/>
  </w:style>
  <w:style w:type="paragraph" w:customStyle="1" w:styleId="8027AF6A2C9D4DB897C2D93E79A98742">
    <w:name w:val="8027AF6A2C9D4DB897C2D93E79A98742"/>
    <w:rsid w:val="002F082F"/>
  </w:style>
  <w:style w:type="paragraph" w:customStyle="1" w:styleId="D7A0E99739EC4C23BAB988A7692DBB2B">
    <w:name w:val="D7A0E99739EC4C23BAB988A7692DBB2B"/>
    <w:rsid w:val="002F082F"/>
  </w:style>
  <w:style w:type="paragraph" w:customStyle="1" w:styleId="24191891377043FA9798F6CBE9C1801D">
    <w:name w:val="24191891377043FA9798F6CBE9C1801D"/>
    <w:rsid w:val="002F082F"/>
  </w:style>
  <w:style w:type="paragraph" w:customStyle="1" w:styleId="244DABB996484789A643C7B761B49796">
    <w:name w:val="244DABB996484789A643C7B761B49796"/>
    <w:rsid w:val="002F082F"/>
  </w:style>
  <w:style w:type="paragraph" w:customStyle="1" w:styleId="50F6B143D20D4EACB6C4AC2F65333215">
    <w:name w:val="50F6B143D20D4EACB6C4AC2F65333215"/>
    <w:rsid w:val="002F082F"/>
  </w:style>
  <w:style w:type="paragraph" w:customStyle="1" w:styleId="AF158F6633A44617880A4A7CD866BB3A">
    <w:name w:val="AF158F6633A44617880A4A7CD866BB3A"/>
    <w:rsid w:val="002F082F"/>
  </w:style>
  <w:style w:type="paragraph" w:customStyle="1" w:styleId="42CF30F50DC64CB4A1A5F7835B5DA63D">
    <w:name w:val="42CF30F50DC64CB4A1A5F7835B5DA63D"/>
    <w:rsid w:val="002F082F"/>
  </w:style>
  <w:style w:type="paragraph" w:customStyle="1" w:styleId="FEBDB0B4680A4442A71323C36A9A7690">
    <w:name w:val="FEBDB0B4680A4442A71323C36A9A7690"/>
    <w:rsid w:val="002F082F"/>
  </w:style>
  <w:style w:type="paragraph" w:customStyle="1" w:styleId="7726DBC72C7F4FEB8586260A2A7B8139">
    <w:name w:val="7726DBC72C7F4FEB8586260A2A7B8139"/>
    <w:rsid w:val="002F082F"/>
  </w:style>
  <w:style w:type="paragraph" w:customStyle="1" w:styleId="8B3C9B0084CC4C609B58276DFB777ABB">
    <w:name w:val="8B3C9B0084CC4C609B58276DFB777ABB"/>
    <w:rsid w:val="002F082F"/>
  </w:style>
  <w:style w:type="paragraph" w:customStyle="1" w:styleId="86A55CF716364DD3962377F984306392">
    <w:name w:val="86A55CF716364DD3962377F984306392"/>
    <w:rsid w:val="002F082F"/>
  </w:style>
  <w:style w:type="paragraph" w:customStyle="1" w:styleId="F54F511D7E9C42C3A389A5BF23555D12">
    <w:name w:val="F54F511D7E9C42C3A389A5BF23555D12"/>
    <w:rsid w:val="002F082F"/>
  </w:style>
  <w:style w:type="paragraph" w:customStyle="1" w:styleId="531EBEE44A3046F3A19A68EF82CD0656">
    <w:name w:val="531EBEE44A3046F3A19A68EF82CD0656"/>
    <w:rsid w:val="002F082F"/>
  </w:style>
  <w:style w:type="paragraph" w:customStyle="1" w:styleId="00EA58DCE82E47CCB999B3C02F6677B0">
    <w:name w:val="00EA58DCE82E47CCB999B3C02F6677B0"/>
    <w:rsid w:val="002F082F"/>
  </w:style>
  <w:style w:type="paragraph" w:customStyle="1" w:styleId="C41667EE8B824417BBE7600A34CA7767">
    <w:name w:val="C41667EE8B824417BBE7600A34CA7767"/>
    <w:rsid w:val="002F082F"/>
  </w:style>
  <w:style w:type="paragraph" w:customStyle="1" w:styleId="1C7B1BDE0DEF4880A448F292A9234238">
    <w:name w:val="1C7B1BDE0DEF4880A448F292A9234238"/>
    <w:rsid w:val="002F082F"/>
  </w:style>
  <w:style w:type="paragraph" w:customStyle="1" w:styleId="95F749FF9500468BBC7598A50C105D34">
    <w:name w:val="95F749FF9500468BBC7598A50C105D34"/>
    <w:rsid w:val="002F082F"/>
  </w:style>
  <w:style w:type="paragraph" w:customStyle="1" w:styleId="56041201D7274CC2B958E2AF35D05144">
    <w:name w:val="56041201D7274CC2B958E2AF35D05144"/>
    <w:rsid w:val="002F082F"/>
  </w:style>
  <w:style w:type="paragraph" w:customStyle="1" w:styleId="9F90C6107FA34B1A878C3AAC566D0DFE">
    <w:name w:val="9F90C6107FA34B1A878C3AAC566D0DFE"/>
    <w:rsid w:val="002F082F"/>
  </w:style>
  <w:style w:type="paragraph" w:customStyle="1" w:styleId="16F0596E4BCB4B73824DC0169A0A11CC">
    <w:name w:val="16F0596E4BCB4B73824DC0169A0A11CC"/>
    <w:rsid w:val="002F082F"/>
  </w:style>
  <w:style w:type="paragraph" w:customStyle="1" w:styleId="7DB5B3F579C145448909826EB5BF656A">
    <w:name w:val="7DB5B3F579C145448909826EB5BF656A"/>
    <w:rsid w:val="002F082F"/>
  </w:style>
  <w:style w:type="paragraph" w:customStyle="1" w:styleId="9EEA7FE17EF446A6A3E1F0769905E06A">
    <w:name w:val="9EEA7FE17EF446A6A3E1F0769905E06A"/>
    <w:rsid w:val="002F082F"/>
  </w:style>
  <w:style w:type="paragraph" w:customStyle="1" w:styleId="0284707F60F346D2AA1E76ECA5C1CE57">
    <w:name w:val="0284707F60F346D2AA1E76ECA5C1CE57"/>
    <w:rsid w:val="002F082F"/>
  </w:style>
  <w:style w:type="paragraph" w:customStyle="1" w:styleId="DA63FC75EAFE46CF92BE20AEF2F4784F">
    <w:name w:val="DA63FC75EAFE46CF92BE20AEF2F4784F"/>
    <w:rsid w:val="002F082F"/>
  </w:style>
  <w:style w:type="paragraph" w:customStyle="1" w:styleId="ADB4181BC27D417B97FD9311EA1C4308">
    <w:name w:val="ADB4181BC27D417B97FD9311EA1C4308"/>
    <w:rsid w:val="002F082F"/>
  </w:style>
  <w:style w:type="paragraph" w:customStyle="1" w:styleId="0C281B26A714462EAF875304E7BB651C">
    <w:name w:val="0C281B26A714462EAF875304E7BB651C"/>
    <w:rsid w:val="002F082F"/>
  </w:style>
  <w:style w:type="paragraph" w:customStyle="1" w:styleId="3C7DEA790FA4443E9DB95ECB48272F13">
    <w:name w:val="3C7DEA790FA4443E9DB95ECB48272F13"/>
    <w:rsid w:val="002F082F"/>
  </w:style>
  <w:style w:type="paragraph" w:customStyle="1" w:styleId="EC09F62F38D64B538A4DF3B74576E47E">
    <w:name w:val="EC09F62F38D64B538A4DF3B74576E47E"/>
    <w:rsid w:val="002F082F"/>
  </w:style>
  <w:style w:type="paragraph" w:customStyle="1" w:styleId="535C7AC7FADE4AC2AB5A354FF5501D90">
    <w:name w:val="535C7AC7FADE4AC2AB5A354FF5501D90"/>
    <w:rsid w:val="002F082F"/>
  </w:style>
  <w:style w:type="paragraph" w:customStyle="1" w:styleId="A89F28B401AA49C5B3347915E2D20F80">
    <w:name w:val="A89F28B401AA49C5B3347915E2D20F80"/>
    <w:rsid w:val="002F082F"/>
  </w:style>
  <w:style w:type="paragraph" w:customStyle="1" w:styleId="0D0AF54E8D51460CB27BF9E1F2EBFB01">
    <w:name w:val="0D0AF54E8D51460CB27BF9E1F2EBFB01"/>
    <w:rsid w:val="002F082F"/>
  </w:style>
  <w:style w:type="paragraph" w:customStyle="1" w:styleId="04F410044AF547A387D0FF62E4C7778D">
    <w:name w:val="04F410044AF547A387D0FF62E4C7778D"/>
    <w:rsid w:val="002F082F"/>
  </w:style>
  <w:style w:type="paragraph" w:customStyle="1" w:styleId="305BEEA1FAC24EABBF0359E634C2E58C">
    <w:name w:val="305BEEA1FAC24EABBF0359E634C2E58C"/>
    <w:rsid w:val="002F082F"/>
  </w:style>
  <w:style w:type="paragraph" w:customStyle="1" w:styleId="8682DEF4ACD54B4688F2E334497C2731">
    <w:name w:val="8682DEF4ACD54B4688F2E334497C2731"/>
    <w:rsid w:val="002F082F"/>
  </w:style>
  <w:style w:type="paragraph" w:customStyle="1" w:styleId="59D49C4026194788A82F7D939660E3E1">
    <w:name w:val="59D49C4026194788A82F7D939660E3E1"/>
    <w:rsid w:val="002F082F"/>
  </w:style>
  <w:style w:type="paragraph" w:customStyle="1" w:styleId="53FAD22757204B48BA99D78C330A955A">
    <w:name w:val="53FAD22757204B48BA99D78C330A955A"/>
    <w:rsid w:val="002F082F"/>
  </w:style>
  <w:style w:type="paragraph" w:customStyle="1" w:styleId="D8B67727093D4658B20619779E75BA4D">
    <w:name w:val="D8B67727093D4658B20619779E75BA4D"/>
    <w:rsid w:val="002F082F"/>
  </w:style>
  <w:style w:type="paragraph" w:customStyle="1" w:styleId="37AF85BA0580424EBA67A7A34D6B8111">
    <w:name w:val="37AF85BA0580424EBA67A7A34D6B8111"/>
    <w:rsid w:val="002F082F"/>
  </w:style>
  <w:style w:type="paragraph" w:customStyle="1" w:styleId="52A35D1895DB41AB96CE0C42757241FD">
    <w:name w:val="52A35D1895DB41AB96CE0C42757241FD"/>
    <w:rsid w:val="002F082F"/>
  </w:style>
  <w:style w:type="paragraph" w:customStyle="1" w:styleId="663A0C4EED86487EA3F4ED723022AAA4">
    <w:name w:val="663A0C4EED86487EA3F4ED723022AAA4"/>
    <w:rsid w:val="002F082F"/>
  </w:style>
  <w:style w:type="paragraph" w:customStyle="1" w:styleId="981A2B6B2CF84384ADD7E0B7F275AE9F">
    <w:name w:val="981A2B6B2CF84384ADD7E0B7F275AE9F"/>
    <w:rsid w:val="002F082F"/>
  </w:style>
  <w:style w:type="paragraph" w:customStyle="1" w:styleId="3AF6701B457745E5A676BD3EDBDE3444">
    <w:name w:val="3AF6701B457745E5A676BD3EDBDE3444"/>
    <w:rsid w:val="002F082F"/>
  </w:style>
  <w:style w:type="paragraph" w:customStyle="1" w:styleId="92CAB5456DA84483A0FB0083FE4B4570">
    <w:name w:val="92CAB5456DA84483A0FB0083FE4B4570"/>
    <w:rsid w:val="002F082F"/>
  </w:style>
  <w:style w:type="paragraph" w:customStyle="1" w:styleId="986B586BC42941EEB466CE28A0E21E74">
    <w:name w:val="986B586BC42941EEB466CE28A0E21E74"/>
    <w:rsid w:val="002F082F"/>
  </w:style>
  <w:style w:type="paragraph" w:customStyle="1" w:styleId="2DBAE5246EE94FAF972D79A9A8FE040B">
    <w:name w:val="2DBAE5246EE94FAF972D79A9A8FE040B"/>
    <w:rsid w:val="002F082F"/>
  </w:style>
  <w:style w:type="paragraph" w:customStyle="1" w:styleId="50E8592A0A8F4EA3AC034D13AC4A01C2">
    <w:name w:val="50E8592A0A8F4EA3AC034D13AC4A01C2"/>
    <w:rsid w:val="002F082F"/>
  </w:style>
  <w:style w:type="paragraph" w:customStyle="1" w:styleId="DF9A9722A00F4133B4289283DB8E40C8">
    <w:name w:val="DF9A9722A00F4133B4289283DB8E40C8"/>
    <w:rsid w:val="002F082F"/>
  </w:style>
  <w:style w:type="paragraph" w:customStyle="1" w:styleId="825322C6B96946B0B8ADC2A36A2AD97A">
    <w:name w:val="825322C6B96946B0B8ADC2A36A2AD97A"/>
    <w:rsid w:val="002F082F"/>
  </w:style>
  <w:style w:type="paragraph" w:customStyle="1" w:styleId="C24F581CA76945AEA1B053D515A909E0">
    <w:name w:val="C24F581CA76945AEA1B053D515A909E0"/>
    <w:rsid w:val="002F082F"/>
  </w:style>
  <w:style w:type="paragraph" w:customStyle="1" w:styleId="9008E0EDA4C547CFB44BA98F712DB875">
    <w:name w:val="9008E0EDA4C547CFB44BA98F712DB875"/>
    <w:rsid w:val="002F082F"/>
  </w:style>
  <w:style w:type="paragraph" w:customStyle="1" w:styleId="E704D63DC0284544A5DF1B10A1D71CE5">
    <w:name w:val="E704D63DC0284544A5DF1B10A1D71CE5"/>
    <w:rsid w:val="002F082F"/>
  </w:style>
  <w:style w:type="paragraph" w:customStyle="1" w:styleId="250E24DB60D441A4A1716C2AC62F8124">
    <w:name w:val="250E24DB60D441A4A1716C2AC62F8124"/>
    <w:rsid w:val="002F082F"/>
  </w:style>
  <w:style w:type="paragraph" w:customStyle="1" w:styleId="84C03F1D220C4C1AA107DC8D4980C9E6">
    <w:name w:val="84C03F1D220C4C1AA107DC8D4980C9E6"/>
    <w:rsid w:val="003F61F9"/>
  </w:style>
  <w:style w:type="paragraph" w:customStyle="1" w:styleId="92A56B4955D54518BF75DC95E045493D">
    <w:name w:val="92A56B4955D54518BF75DC95E045493D"/>
    <w:rsid w:val="003F61F9"/>
  </w:style>
  <w:style w:type="paragraph" w:customStyle="1" w:styleId="1E9155E088444D74B9867D877F4BAB21">
    <w:name w:val="1E9155E088444D74B9867D877F4BAB21"/>
    <w:rsid w:val="003F61F9"/>
  </w:style>
  <w:style w:type="paragraph" w:customStyle="1" w:styleId="8A7377280C9D4AC48ED72491F4E16DB1">
    <w:name w:val="8A7377280C9D4AC48ED72491F4E16DB1"/>
    <w:rsid w:val="003F61F9"/>
  </w:style>
  <w:style w:type="paragraph" w:customStyle="1" w:styleId="55ABA1E9AEF14409949E90D552F7F666">
    <w:name w:val="55ABA1E9AEF14409949E90D552F7F666"/>
    <w:rsid w:val="003F61F9"/>
  </w:style>
  <w:style w:type="paragraph" w:customStyle="1" w:styleId="F23C481DA8BA4DAA8ACF2B5733A93911">
    <w:name w:val="F23C481DA8BA4DAA8ACF2B5733A93911"/>
    <w:rsid w:val="003F61F9"/>
  </w:style>
  <w:style w:type="paragraph" w:customStyle="1" w:styleId="8A19FD67443349BF8654F1C8CE62FA24">
    <w:name w:val="8A19FD67443349BF8654F1C8CE62FA24"/>
    <w:rsid w:val="003F61F9"/>
  </w:style>
  <w:style w:type="paragraph" w:customStyle="1" w:styleId="18B03611FFB344CE84AABF9E7A642F78">
    <w:name w:val="18B03611FFB344CE84AABF9E7A642F78"/>
    <w:rsid w:val="003F61F9"/>
  </w:style>
  <w:style w:type="paragraph" w:customStyle="1" w:styleId="3052C7FB6C964E9BBB2BB4BDC13A4A0D">
    <w:name w:val="3052C7FB6C964E9BBB2BB4BDC13A4A0D"/>
    <w:rsid w:val="003F61F9"/>
  </w:style>
  <w:style w:type="paragraph" w:customStyle="1" w:styleId="35BBD4CB8BE54009BC784E99D631A741">
    <w:name w:val="35BBD4CB8BE54009BC784E99D631A741"/>
    <w:rsid w:val="003F61F9"/>
  </w:style>
  <w:style w:type="paragraph" w:customStyle="1" w:styleId="89E6A5F16F9C4FC3B2B2360CE16F0902">
    <w:name w:val="89E6A5F16F9C4FC3B2B2360CE16F0902"/>
    <w:rsid w:val="003F61F9"/>
  </w:style>
  <w:style w:type="paragraph" w:customStyle="1" w:styleId="E9ACB12E7C534A8EA610FF382B5A80BE">
    <w:name w:val="E9ACB12E7C534A8EA610FF382B5A80BE"/>
    <w:rsid w:val="003F61F9"/>
  </w:style>
  <w:style w:type="paragraph" w:customStyle="1" w:styleId="C72E0FE61E38421C95D2AF43EA53734A">
    <w:name w:val="C72E0FE61E38421C95D2AF43EA53734A"/>
    <w:rsid w:val="003F61F9"/>
  </w:style>
  <w:style w:type="paragraph" w:customStyle="1" w:styleId="5FC64751995540A7B1C992C6B8A61B57">
    <w:name w:val="5FC64751995540A7B1C992C6B8A61B57"/>
    <w:rsid w:val="003F61F9"/>
  </w:style>
  <w:style w:type="paragraph" w:customStyle="1" w:styleId="648D9CC021304BB98E87F2B8BBF314D0">
    <w:name w:val="648D9CC021304BB98E87F2B8BBF314D0"/>
    <w:rsid w:val="003F61F9"/>
  </w:style>
  <w:style w:type="paragraph" w:customStyle="1" w:styleId="D3E3FE2846184B90A757CB7D076BE36C">
    <w:name w:val="D3E3FE2846184B90A757CB7D076BE36C"/>
    <w:rsid w:val="003F61F9"/>
  </w:style>
  <w:style w:type="paragraph" w:customStyle="1" w:styleId="27D4E1AB5E434DA6A12D0ED1A8E5F84A">
    <w:name w:val="27D4E1AB5E434DA6A12D0ED1A8E5F84A"/>
    <w:rsid w:val="003F61F9"/>
  </w:style>
  <w:style w:type="paragraph" w:customStyle="1" w:styleId="8238B7EDE90145858F89C484FEEA368A">
    <w:name w:val="8238B7EDE90145858F89C484FEEA368A"/>
    <w:rsid w:val="003F61F9"/>
  </w:style>
  <w:style w:type="paragraph" w:customStyle="1" w:styleId="D7AFC0A5C1D44C5481104BEF9A33454E">
    <w:name w:val="D7AFC0A5C1D44C5481104BEF9A33454E"/>
    <w:rsid w:val="00CD65DF"/>
  </w:style>
  <w:style w:type="paragraph" w:customStyle="1" w:styleId="693E7A21E6964810890BFA81785B8AE6">
    <w:name w:val="693E7A21E6964810890BFA81785B8AE6"/>
    <w:rsid w:val="00CD65DF"/>
  </w:style>
  <w:style w:type="paragraph" w:customStyle="1" w:styleId="213740D29BA348068C663B33DCF390E6">
    <w:name w:val="213740D29BA348068C663B33DCF390E6"/>
    <w:rsid w:val="00CD65DF"/>
  </w:style>
  <w:style w:type="paragraph" w:customStyle="1" w:styleId="438B64824901434CB41AC78FEA975377">
    <w:name w:val="438B64824901434CB41AC78FEA975377"/>
    <w:rsid w:val="00CD65DF"/>
  </w:style>
  <w:style w:type="paragraph" w:customStyle="1" w:styleId="71503D5540734D96B9F8C6EB02214538">
    <w:name w:val="71503D5540734D96B9F8C6EB02214538"/>
    <w:rsid w:val="00CD65DF"/>
  </w:style>
  <w:style w:type="paragraph" w:customStyle="1" w:styleId="F247436E67264A329E71F9E6001F7443">
    <w:name w:val="F247436E67264A329E71F9E6001F7443"/>
    <w:rsid w:val="00CD65DF"/>
  </w:style>
  <w:style w:type="paragraph" w:customStyle="1" w:styleId="CF3181601C2B46168A34D8474522A8F2">
    <w:name w:val="CF3181601C2B46168A34D8474522A8F2"/>
    <w:rsid w:val="00CD65DF"/>
  </w:style>
  <w:style w:type="paragraph" w:customStyle="1" w:styleId="C42EB917830B4F68BAF2C9DE5AE03F15">
    <w:name w:val="C42EB917830B4F68BAF2C9DE5AE03F15"/>
    <w:rsid w:val="00CD65DF"/>
  </w:style>
  <w:style w:type="paragraph" w:customStyle="1" w:styleId="70FADCC9F6C14554A4CD318630420027">
    <w:name w:val="70FADCC9F6C14554A4CD318630420027"/>
    <w:rsid w:val="00CD65DF"/>
  </w:style>
  <w:style w:type="paragraph" w:customStyle="1" w:styleId="E5D15A37B7EE4591930C59ABBA137165">
    <w:name w:val="E5D15A37B7EE4591930C59ABBA137165"/>
    <w:rsid w:val="00CD65DF"/>
  </w:style>
  <w:style w:type="paragraph" w:customStyle="1" w:styleId="06E3892E0819458DB279A6303976AA54">
    <w:name w:val="06E3892E0819458DB279A6303976AA54"/>
    <w:rsid w:val="00CD65DF"/>
  </w:style>
  <w:style w:type="paragraph" w:customStyle="1" w:styleId="9C7FAB6A583D4BB99DFAA54F4CA16DC4">
    <w:name w:val="9C7FAB6A583D4BB99DFAA54F4CA16DC4"/>
    <w:rsid w:val="00CD65DF"/>
  </w:style>
  <w:style w:type="paragraph" w:customStyle="1" w:styleId="344ED1D4ACE3425DB676474561A77F68">
    <w:name w:val="344ED1D4ACE3425DB676474561A77F68"/>
    <w:rsid w:val="001D762F"/>
  </w:style>
  <w:style w:type="paragraph" w:customStyle="1" w:styleId="A0860319A36B43D794C6B562B27FDEF4">
    <w:name w:val="A0860319A36B43D794C6B562B27FDEF4"/>
    <w:rsid w:val="001D762F"/>
  </w:style>
  <w:style w:type="paragraph" w:customStyle="1" w:styleId="A460329C4C3F43FEBD3150CAF35B0DFA">
    <w:name w:val="A460329C4C3F43FEBD3150CAF35B0DFA"/>
    <w:rsid w:val="00C55B14"/>
  </w:style>
  <w:style w:type="paragraph" w:customStyle="1" w:styleId="744D5021079E48D78334DD0E18F238AF">
    <w:name w:val="744D5021079E48D78334DD0E18F238AF"/>
    <w:rsid w:val="00C55B14"/>
  </w:style>
  <w:style w:type="paragraph" w:customStyle="1" w:styleId="2354D5946B674057B71F202EAEE5FA74">
    <w:name w:val="2354D5946B674057B71F202EAEE5FA74"/>
    <w:rsid w:val="00236B83"/>
  </w:style>
  <w:style w:type="paragraph" w:customStyle="1" w:styleId="3F3689F202A84568B8140C6843F33BD3">
    <w:name w:val="3F3689F202A84568B8140C6843F33BD3"/>
    <w:rsid w:val="00236B83"/>
  </w:style>
  <w:style w:type="paragraph" w:customStyle="1" w:styleId="C3A189006A0E41F89F20DACEF4AB6DC6">
    <w:name w:val="C3A189006A0E41F89F20DACEF4AB6DC6"/>
    <w:rsid w:val="00236B83"/>
  </w:style>
  <w:style w:type="paragraph" w:customStyle="1" w:styleId="0CC7220B2B9240BB8F5EF5B91AF5D859">
    <w:name w:val="0CC7220B2B9240BB8F5EF5B91AF5D859"/>
    <w:rsid w:val="00236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minutes.dotx</Template>
  <TotalTime>38486</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Hui-Hubbard, Rachel Weiyi</dc:creator>
  <cp:keywords/>
  <dc:description/>
  <cp:lastModifiedBy>Hui-Hubbard, Rachel Weiyi</cp:lastModifiedBy>
  <cp:revision>30</cp:revision>
  <dcterms:created xsi:type="dcterms:W3CDTF">2019-05-01T15:55:00Z</dcterms:created>
  <dcterms:modified xsi:type="dcterms:W3CDTF">2019-10-14T19:02:00Z</dcterms:modified>
  <cp:version/>
</cp:coreProperties>
</file>