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5E3DA3" w:rsidRPr="00D60069" w:rsidTr="001E0877">
        <w:tc>
          <w:tcPr>
            <w:tcW w:w="7650" w:type="dxa"/>
          </w:tcPr>
          <w:p w:rsidR="005E3DA3" w:rsidRPr="00D60069" w:rsidRDefault="005E3DA3" w:rsidP="005E3DA3">
            <w:pPr>
              <w:pStyle w:val="Title"/>
            </w:pPr>
            <w:r>
              <w:t>ELP BOARD MEETING NOTES</w:t>
            </w:r>
          </w:p>
        </w:tc>
        <w:tc>
          <w:tcPr>
            <w:tcW w:w="2574" w:type="dxa"/>
            <w:vAlign w:val="bottom"/>
          </w:tcPr>
          <w:p w:rsidR="005E3DA3" w:rsidRPr="00D60069" w:rsidRDefault="00490929" w:rsidP="005E3DA3">
            <w:pPr>
              <w:pStyle w:val="Heading3"/>
            </w:pPr>
            <w:r>
              <w:t>November 20</w:t>
            </w:r>
            <w:r w:rsidR="005E3DA3">
              <w:t>, 2019</w:t>
            </w:r>
          </w:p>
          <w:p w:rsidR="005E3DA3" w:rsidRPr="00D60069" w:rsidRDefault="005E3DA3" w:rsidP="005E3DA3">
            <w:pPr>
              <w:pStyle w:val="Heading3"/>
            </w:pPr>
            <w:r>
              <w:t>8:30am</w:t>
            </w:r>
          </w:p>
          <w:p w:rsidR="005E3DA3" w:rsidRDefault="005E3DA3" w:rsidP="005E3DA3">
            <w:pPr>
              <w:pStyle w:val="Heading3"/>
            </w:pPr>
            <w:r>
              <w:t>Museum of York County</w:t>
            </w:r>
          </w:p>
          <w:p w:rsidR="005E3DA3" w:rsidRPr="00D60069" w:rsidRDefault="00490929" w:rsidP="005E3DA3">
            <w:pPr>
              <w:pStyle w:val="Heading3"/>
            </w:pPr>
            <w:r>
              <w:t>Auditorium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-906145096"/>
            <w:placeholder>
              <w:docPart w:val="5E9D4D411D5E4D0AB7A0406765764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Facilitator:</w:t>
                </w:r>
              </w:p>
            </w:tc>
          </w:sdtContent>
        </w:sdt>
        <w:tc>
          <w:tcPr>
            <w:tcW w:w="3184" w:type="dxa"/>
          </w:tcPr>
          <w:p w:rsidR="002B2D13" w:rsidRPr="00D60069" w:rsidRDefault="005E3DA3" w:rsidP="005E3DA3">
            <w:pPr>
              <w:spacing w:after="80"/>
            </w:pPr>
            <w:r>
              <w:t>Elizabeth Owen</w:t>
            </w:r>
          </w:p>
        </w:tc>
        <w:tc>
          <w:tcPr>
            <w:tcW w:w="1779" w:type="dxa"/>
          </w:tcPr>
          <w:p w:rsidR="002B2D13" w:rsidRPr="00D60069" w:rsidRDefault="008D2CA7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777A95D5671A4A8BA16353DEB37ABFAA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:rsidR="002B2D13" w:rsidRPr="00D60069" w:rsidRDefault="00490929" w:rsidP="00490929">
            <w:pPr>
              <w:spacing w:after="80"/>
            </w:pPr>
            <w:r>
              <w:t>Rachel Hui-Hubbard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:rsidTr="00E048B4">
        <w:tc>
          <w:tcPr>
            <w:tcW w:w="1980" w:type="dxa"/>
            <w:tcMar>
              <w:top w:w="144" w:type="dxa"/>
            </w:tcMar>
          </w:tcPr>
          <w:p w:rsidR="002B2D13" w:rsidRPr="00D60069" w:rsidRDefault="008D2CA7">
            <w:pPr>
              <w:pStyle w:val="Heading2"/>
            </w:pPr>
            <w:sdt>
              <w:sdtPr>
                <w:id w:val="1643469904"/>
                <w:placeholder>
                  <w:docPart w:val="D8E05E5BA0DB41B7A9C360E5214C0C1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:rsidR="002B2D13" w:rsidRPr="00D60069" w:rsidRDefault="00D5054A" w:rsidP="00D62E01">
            <w:r w:rsidRPr="008A27EE">
              <w:t>Ackerman, Adam</w:t>
            </w:r>
            <w:r>
              <w:t xml:space="preserve">;  </w:t>
            </w:r>
            <w:r w:rsidR="00767C9C">
              <w:t xml:space="preserve">  Brown, Lisa; </w:t>
            </w:r>
            <w:r>
              <w:t xml:space="preserve"> </w:t>
            </w:r>
            <w:proofErr w:type="spellStart"/>
            <w:r>
              <w:t>Ciurlik</w:t>
            </w:r>
            <w:proofErr w:type="spellEnd"/>
            <w:r>
              <w:t>, Sherri;    Cla</w:t>
            </w:r>
            <w:r w:rsidR="00767C9C">
              <w:t xml:space="preserve">rke, Marshall;   </w:t>
            </w:r>
            <w:r>
              <w:t xml:space="preserve"> </w:t>
            </w:r>
            <w:proofErr w:type="spellStart"/>
            <w:r w:rsidR="00767C9C">
              <w:t>Coxe</w:t>
            </w:r>
            <w:proofErr w:type="spellEnd"/>
            <w:r w:rsidR="00767C9C">
              <w:t xml:space="preserve">, Kelly;    Culp, Jane;    </w:t>
            </w:r>
            <w:r>
              <w:t>Echols, Sylvia;    Faulkenb</w:t>
            </w:r>
            <w:r w:rsidR="00767C9C">
              <w:t xml:space="preserve">erry, Tom;   </w:t>
            </w:r>
            <w:r>
              <w:t xml:space="preserve">Hayes, Wes;    Hess, Debra;    Kelly, Brittany;    King, Will;    </w:t>
            </w:r>
            <w:proofErr w:type="spellStart"/>
            <w:r>
              <w:t>Lisk</w:t>
            </w:r>
            <w:proofErr w:type="spellEnd"/>
            <w:r>
              <w:t xml:space="preserve">, David;    </w:t>
            </w:r>
            <w:proofErr w:type="spellStart"/>
            <w:r>
              <w:t>Mahony</w:t>
            </w:r>
            <w:proofErr w:type="spellEnd"/>
            <w:r>
              <w:t>, Laura;    Miskelly, Susan;    Moore, Laura;    Neeley, Julie;    Okey, Susanne;    Owen, Eliza</w:t>
            </w:r>
            <w:r w:rsidR="00767C9C">
              <w:t>beth;    Quinn, Sheila</w:t>
            </w:r>
            <w:r>
              <w:t xml:space="preserve">;    Watson, Mary;    Williams, Lisa-Anne   </w:t>
            </w:r>
          </w:p>
        </w:tc>
      </w:tr>
      <w:tr w:rsidR="002B2D13" w:rsidRPr="00D60069" w:rsidTr="00E048B4">
        <w:tc>
          <w:tcPr>
            <w:tcW w:w="1980" w:type="dxa"/>
          </w:tcPr>
          <w:p w:rsidR="002B2D13" w:rsidRPr="00D60069" w:rsidRDefault="00B04F2E" w:rsidP="00B04F2E">
            <w:pPr>
              <w:pStyle w:val="Heading2"/>
            </w:pPr>
            <w:r>
              <w:t>Call to Order:</w:t>
            </w:r>
          </w:p>
        </w:tc>
        <w:tc>
          <w:tcPr>
            <w:tcW w:w="8244" w:type="dxa"/>
          </w:tcPr>
          <w:p w:rsidR="002B2D13" w:rsidRPr="00D60069" w:rsidRDefault="004A5522" w:rsidP="004A5522">
            <w:r>
              <w:t>8:31am</w:t>
            </w:r>
          </w:p>
        </w:tc>
      </w:tr>
    </w:tbl>
    <w:sdt>
      <w:sdtPr>
        <w:id w:val="-2901889"/>
        <w:placeholder>
          <w:docPart w:val="63ED069688394106B7B65E75325561F5"/>
        </w:placeholder>
        <w:temporary/>
        <w:showingPlcHdr/>
        <w15:appearance w15:val="hidden"/>
      </w:sdtPr>
      <w:sdtEndPr/>
      <w:sdtContent>
        <w:p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:rsidR="002B2D13" w:rsidRPr="00D60069" w:rsidRDefault="008D2CA7">
            <w:pPr>
              <w:pStyle w:val="Heading2"/>
            </w:pPr>
            <w:sdt>
              <w:sdtPr>
                <w:id w:val="90904773"/>
                <w:placeholder>
                  <w:docPart w:val="2014C419F51A4C5A98A11A78865941A5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2B2D13" w:rsidRPr="00D60069" w:rsidRDefault="0044019C" w:rsidP="0044019C">
            <w:r>
              <w:t>Welcome</w:t>
            </w:r>
          </w:p>
        </w:tc>
        <w:tc>
          <w:tcPr>
            <w:tcW w:w="1324" w:type="dxa"/>
          </w:tcPr>
          <w:p w:rsidR="002B2D13" w:rsidRPr="00D60069" w:rsidRDefault="008D2CA7">
            <w:pPr>
              <w:pStyle w:val="Heading2"/>
            </w:pPr>
            <w:sdt>
              <w:sdtPr>
                <w:id w:val="1737199064"/>
                <w:placeholder>
                  <w:docPart w:val="AFE58F12C00A4B87B66BF2BEA1A72CCF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2B2D13" w:rsidRPr="00D60069" w:rsidRDefault="005E3DA3" w:rsidP="0044019C">
            <w:r>
              <w:t>Elizabeth Owen</w:t>
            </w:r>
          </w:p>
        </w:tc>
      </w:tr>
    </w:tbl>
    <w:p w:rsidR="002B2D13" w:rsidRPr="00D60069" w:rsidRDefault="00A03491">
      <w:pPr>
        <w:pStyle w:val="Heading4"/>
      </w:pPr>
      <w:r>
        <w:t>Key Points</w:t>
      </w:r>
    </w:p>
    <w:p w:rsidR="002B2D13" w:rsidRDefault="00490929" w:rsidP="00490929">
      <w:pPr>
        <w:pStyle w:val="ListParagraph"/>
        <w:numPr>
          <w:ilvl w:val="0"/>
          <w:numId w:val="7"/>
        </w:numPr>
      </w:pPr>
      <w:r>
        <w:t>Welcome</w:t>
      </w:r>
    </w:p>
    <w:p w:rsidR="00490929" w:rsidRDefault="00490929" w:rsidP="00490929">
      <w:pPr>
        <w:pStyle w:val="ListParagraph"/>
        <w:numPr>
          <w:ilvl w:val="0"/>
          <w:numId w:val="7"/>
        </w:numPr>
      </w:pPr>
      <w:r>
        <w:t>Approval of October 2019 meeting minutes</w:t>
      </w:r>
      <w:r w:rsidR="004A5522">
        <w:t xml:space="preserve">  mw aa approved</w:t>
      </w:r>
    </w:p>
    <w:p w:rsidR="00490929" w:rsidRDefault="00490929" w:rsidP="00490929">
      <w:pPr>
        <w:pStyle w:val="ListParagraph"/>
        <w:numPr>
          <w:ilvl w:val="0"/>
          <w:numId w:val="7"/>
        </w:numPr>
      </w:pPr>
      <w:r>
        <w:t xml:space="preserve">Thank you card basket </w:t>
      </w:r>
    </w:p>
    <w:p w:rsidR="00490929" w:rsidRDefault="00490929" w:rsidP="00490929">
      <w:pPr>
        <w:pStyle w:val="ListParagraph"/>
        <w:numPr>
          <w:ilvl w:val="0"/>
          <w:numId w:val="7"/>
        </w:numPr>
      </w:pPr>
      <w:r>
        <w:t>Collect Coins for Kids’ Literacy</w:t>
      </w:r>
    </w:p>
    <w:p w:rsidR="004124EA" w:rsidRDefault="004124EA" w:rsidP="00490929">
      <w:pPr>
        <w:pStyle w:val="ListParagraph"/>
        <w:numPr>
          <w:ilvl w:val="0"/>
          <w:numId w:val="7"/>
        </w:numPr>
      </w:pPr>
      <w:r>
        <w:t>Board member contribution rate:  30%</w:t>
      </w:r>
    </w:p>
    <w:p w:rsidR="00767C9C" w:rsidRDefault="00767C9C" w:rsidP="00767C9C"/>
    <w:p w:rsidR="00767C9C" w:rsidRPr="00D60069" w:rsidRDefault="00767C9C" w:rsidP="00767C9C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:rsidTr="00D62E01">
        <w:tc>
          <w:tcPr>
            <w:tcW w:w="1620" w:type="dxa"/>
          </w:tcPr>
          <w:bookmarkEnd w:id="1"/>
          <w:p w:rsidR="00D62E01" w:rsidRPr="00D60069" w:rsidRDefault="008D2CA7" w:rsidP="006344A8">
            <w:pPr>
              <w:pStyle w:val="Heading2"/>
            </w:pPr>
            <w:sdt>
              <w:sdtPr>
                <w:id w:val="113951409"/>
                <w:placeholder>
                  <w:docPart w:val="42C3D8C7F20943D28F88A78CBF8EBF5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D62E01" w:rsidRPr="00D60069" w:rsidRDefault="0044019C" w:rsidP="0044019C">
            <w:r>
              <w:t>Financial Report</w:t>
            </w:r>
          </w:p>
        </w:tc>
        <w:tc>
          <w:tcPr>
            <w:tcW w:w="1324" w:type="dxa"/>
          </w:tcPr>
          <w:p w:rsidR="00D62E01" w:rsidRPr="00D60069" w:rsidRDefault="008D2CA7" w:rsidP="006344A8">
            <w:pPr>
              <w:pStyle w:val="Heading2"/>
            </w:pPr>
            <w:sdt>
              <w:sdtPr>
                <w:id w:val="1072624145"/>
                <w:placeholder>
                  <w:docPart w:val="0F86ED7B220A41AF863E066FE6F2411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D62E01" w:rsidRPr="00D60069" w:rsidRDefault="005E3DA3" w:rsidP="0044019C">
            <w:r>
              <w:t>Adam Ackerman</w:t>
            </w:r>
          </w:p>
        </w:tc>
      </w:tr>
    </w:tbl>
    <w:p w:rsidR="00D62E01" w:rsidRPr="00D60069" w:rsidRDefault="00A03491" w:rsidP="00D62E01">
      <w:pPr>
        <w:pStyle w:val="Heading4"/>
      </w:pPr>
      <w:r>
        <w:t>Key Points</w:t>
      </w:r>
    </w:p>
    <w:p w:rsidR="00D62E01" w:rsidRDefault="00011A64" w:rsidP="00011A64">
      <w:pPr>
        <w:pStyle w:val="ListParagraph"/>
        <w:numPr>
          <w:ilvl w:val="0"/>
          <w:numId w:val="8"/>
        </w:numPr>
      </w:pPr>
      <w:r>
        <w:t>Bank balance, as of 10/31/19:  $159,421.63</w:t>
      </w:r>
    </w:p>
    <w:p w:rsidR="00011A64" w:rsidRDefault="00011A64" w:rsidP="00011A64">
      <w:pPr>
        <w:pStyle w:val="ListParagraph"/>
        <w:numPr>
          <w:ilvl w:val="0"/>
          <w:numId w:val="8"/>
        </w:numPr>
      </w:pPr>
      <w:r>
        <w:t>Donations:</w:t>
      </w:r>
    </w:p>
    <w:p w:rsidR="00011A64" w:rsidRDefault="00011A64" w:rsidP="00011A64">
      <w:pPr>
        <w:pStyle w:val="ListParagraph"/>
        <w:numPr>
          <w:ilvl w:val="1"/>
          <w:numId w:val="8"/>
        </w:numPr>
      </w:pPr>
      <w:r>
        <w:t>$3000 - York School District</w:t>
      </w:r>
    </w:p>
    <w:p w:rsidR="00011A64" w:rsidRDefault="00011A64" w:rsidP="00011A64">
      <w:pPr>
        <w:pStyle w:val="ListParagraph"/>
        <w:numPr>
          <w:ilvl w:val="1"/>
          <w:numId w:val="8"/>
        </w:numPr>
      </w:pPr>
      <w:r>
        <w:t>$2000 – Martha Edwards</w:t>
      </w:r>
    </w:p>
    <w:p w:rsidR="00011A64" w:rsidRDefault="00011A64" w:rsidP="00011A64">
      <w:pPr>
        <w:pStyle w:val="ListParagraph"/>
        <w:numPr>
          <w:ilvl w:val="1"/>
          <w:numId w:val="8"/>
        </w:numPr>
      </w:pPr>
      <w:r>
        <w:t>$1000 – United Way</w:t>
      </w:r>
    </w:p>
    <w:p w:rsidR="00011A64" w:rsidRDefault="00011A64" w:rsidP="00011A64">
      <w:pPr>
        <w:pStyle w:val="ListParagraph"/>
        <w:numPr>
          <w:ilvl w:val="1"/>
          <w:numId w:val="8"/>
        </w:numPr>
      </w:pPr>
      <w:r>
        <w:t>$1000 – E.W. Process</w:t>
      </w:r>
    </w:p>
    <w:p w:rsidR="00011A64" w:rsidRDefault="00011A64" w:rsidP="00011A64">
      <w:pPr>
        <w:pStyle w:val="ListParagraph"/>
        <w:numPr>
          <w:ilvl w:val="0"/>
          <w:numId w:val="8"/>
        </w:numPr>
      </w:pPr>
      <w:r>
        <w:t>ROR book credits remaining:  $12,389.15</w:t>
      </w:r>
    </w:p>
    <w:p w:rsidR="00011A64" w:rsidRPr="00D60069" w:rsidRDefault="00011A64" w:rsidP="00011A64">
      <w:pPr>
        <w:pStyle w:val="ListParagraph"/>
        <w:numPr>
          <w:ilvl w:val="0"/>
          <w:numId w:val="8"/>
        </w:numPr>
      </w:pPr>
      <w:r>
        <w:t>YTD Net Income:  $25,159.36</w:t>
      </w:r>
    </w:p>
    <w:p w:rsidR="00767C9C" w:rsidRDefault="00767C9C" w:rsidP="00D62E01"/>
    <w:p w:rsidR="00767C9C" w:rsidRPr="00D60069" w:rsidRDefault="00767C9C" w:rsidP="00D62E01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:rsidTr="006344A8">
        <w:tc>
          <w:tcPr>
            <w:tcW w:w="1620" w:type="dxa"/>
          </w:tcPr>
          <w:p w:rsidR="00D62E01" w:rsidRPr="00D60069" w:rsidRDefault="008D2CA7" w:rsidP="006344A8">
            <w:pPr>
              <w:pStyle w:val="Heading2"/>
            </w:pPr>
            <w:sdt>
              <w:sdtPr>
                <w:id w:val="885458630"/>
                <w:placeholder>
                  <w:docPart w:val="D5D3F23A500F4FBE89DF381EC78F6497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D62E01" w:rsidRPr="00D60069" w:rsidRDefault="005E3DA3" w:rsidP="0044019C">
            <w:r>
              <w:t>Programs Report</w:t>
            </w:r>
          </w:p>
        </w:tc>
        <w:tc>
          <w:tcPr>
            <w:tcW w:w="1324" w:type="dxa"/>
          </w:tcPr>
          <w:p w:rsidR="00D62E01" w:rsidRPr="00D60069" w:rsidRDefault="008D2CA7" w:rsidP="006344A8">
            <w:pPr>
              <w:pStyle w:val="Heading2"/>
            </w:pPr>
            <w:sdt>
              <w:sdtPr>
                <w:id w:val="-765931208"/>
                <w:placeholder>
                  <w:docPart w:val="D8CE5A801E634BE581C990917040C63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D62E01" w:rsidRPr="00D60069" w:rsidRDefault="005E3DA3" w:rsidP="0044019C">
            <w:r>
              <w:t>Rachel Hubbard</w:t>
            </w:r>
          </w:p>
        </w:tc>
      </w:tr>
    </w:tbl>
    <w:p w:rsidR="00D62E01" w:rsidRPr="00D60069" w:rsidRDefault="00A03491" w:rsidP="00D62E01">
      <w:pPr>
        <w:pStyle w:val="Heading4"/>
      </w:pPr>
      <w:r>
        <w:t>Key Points</w:t>
      </w:r>
    </w:p>
    <w:p w:rsidR="00D62E01" w:rsidRDefault="00B8238C" w:rsidP="00D62E01">
      <w:r>
        <w:t>Reach Out and Read:  Logistics of delivering books</w:t>
      </w:r>
    </w:p>
    <w:p w:rsidR="00B8238C" w:rsidRDefault="00B8238C" w:rsidP="00B8238C">
      <w:pPr>
        <w:pStyle w:val="ListParagraph"/>
        <w:numPr>
          <w:ilvl w:val="0"/>
          <w:numId w:val="9"/>
        </w:numPr>
      </w:pPr>
      <w:r>
        <w:t>Select age and developmentally-appropriate books (availability of titles often changes)</w:t>
      </w:r>
    </w:p>
    <w:p w:rsidR="00B8238C" w:rsidRDefault="00B8238C" w:rsidP="00B8238C">
      <w:pPr>
        <w:pStyle w:val="ListParagraph"/>
        <w:numPr>
          <w:ilvl w:val="0"/>
          <w:numId w:val="9"/>
        </w:numPr>
      </w:pPr>
      <w:r>
        <w:t xml:space="preserve">Delivered to our storage facility.  Bigger practices usually </w:t>
      </w:r>
      <w:r w:rsidR="00C17F72">
        <w:t>get about 500 books each time</w:t>
      </w:r>
    </w:p>
    <w:p w:rsidR="00B8238C" w:rsidRDefault="00B8238C" w:rsidP="00B8238C">
      <w:pPr>
        <w:pStyle w:val="ListParagraph"/>
        <w:numPr>
          <w:ilvl w:val="0"/>
          <w:numId w:val="9"/>
        </w:numPr>
      </w:pPr>
      <w:r>
        <w:t>Lifting these 5 boxes 4 times:</w:t>
      </w:r>
    </w:p>
    <w:p w:rsidR="00B8238C" w:rsidRDefault="00B8238C" w:rsidP="00B8238C">
      <w:pPr>
        <w:pStyle w:val="ListParagraph"/>
        <w:numPr>
          <w:ilvl w:val="1"/>
          <w:numId w:val="9"/>
        </w:numPr>
      </w:pPr>
      <w:r>
        <w:t>storage to wagon</w:t>
      </w:r>
    </w:p>
    <w:p w:rsidR="00B8238C" w:rsidRDefault="00B8238C" w:rsidP="00B8238C">
      <w:pPr>
        <w:pStyle w:val="ListParagraph"/>
        <w:numPr>
          <w:ilvl w:val="1"/>
          <w:numId w:val="9"/>
        </w:numPr>
      </w:pPr>
      <w:r>
        <w:t>Wagon to van</w:t>
      </w:r>
    </w:p>
    <w:p w:rsidR="00B8238C" w:rsidRDefault="00B8238C" w:rsidP="00B8238C">
      <w:pPr>
        <w:pStyle w:val="ListParagraph"/>
        <w:numPr>
          <w:ilvl w:val="1"/>
          <w:numId w:val="9"/>
        </w:numPr>
      </w:pPr>
      <w:r>
        <w:t>Van to wagon</w:t>
      </w:r>
    </w:p>
    <w:p w:rsidR="00B8238C" w:rsidRDefault="00B8238C" w:rsidP="00B8238C">
      <w:pPr>
        <w:pStyle w:val="ListParagraph"/>
        <w:numPr>
          <w:ilvl w:val="1"/>
          <w:numId w:val="9"/>
        </w:numPr>
      </w:pPr>
      <w:r>
        <w:t>Wagon to practice book shelf</w:t>
      </w:r>
    </w:p>
    <w:p w:rsidR="00C17F72" w:rsidRDefault="00C17F72" w:rsidP="00C17F72">
      <w:pPr>
        <w:pStyle w:val="ListParagraph"/>
        <w:numPr>
          <w:ilvl w:val="0"/>
          <w:numId w:val="9"/>
        </w:numPr>
      </w:pPr>
      <w:r>
        <w:t>Distance to each practice from storage</w:t>
      </w:r>
    </w:p>
    <w:p w:rsidR="00C17F72" w:rsidRDefault="00145109" w:rsidP="00145109">
      <w:pPr>
        <w:pStyle w:val="ListParagraph"/>
        <w:numPr>
          <w:ilvl w:val="1"/>
          <w:numId w:val="9"/>
        </w:numPr>
      </w:pPr>
      <w:r>
        <w:t xml:space="preserve">Rock Hill </w:t>
      </w:r>
      <w:proofErr w:type="spellStart"/>
      <w:r>
        <w:t>Peds</w:t>
      </w:r>
      <w:proofErr w:type="spellEnd"/>
      <w:r>
        <w:t>, FM – 24 miles roundtrip</w:t>
      </w:r>
    </w:p>
    <w:p w:rsidR="00145109" w:rsidRDefault="00145109" w:rsidP="00145109">
      <w:pPr>
        <w:pStyle w:val="ListParagraph"/>
        <w:numPr>
          <w:ilvl w:val="1"/>
          <w:numId w:val="9"/>
        </w:numPr>
      </w:pPr>
      <w:r>
        <w:t>Affinity, Clover – 33 miles roundtrip</w:t>
      </w:r>
    </w:p>
    <w:p w:rsidR="00145109" w:rsidRDefault="00145109" w:rsidP="00145109">
      <w:pPr>
        <w:pStyle w:val="ListParagraph"/>
        <w:numPr>
          <w:ilvl w:val="1"/>
          <w:numId w:val="9"/>
        </w:numPr>
      </w:pPr>
      <w:r>
        <w:lastRenderedPageBreak/>
        <w:t>Catawba – 21miles roundtrop</w:t>
      </w:r>
    </w:p>
    <w:p w:rsidR="00B8238C" w:rsidRDefault="00B8238C" w:rsidP="00B8238C">
      <w:pPr>
        <w:pStyle w:val="ListParagraph"/>
        <w:numPr>
          <w:ilvl w:val="0"/>
          <w:numId w:val="9"/>
        </w:numPr>
      </w:pPr>
      <w:r>
        <w:t>Don’t have them delivered directly to practices because:</w:t>
      </w:r>
    </w:p>
    <w:p w:rsidR="00B8238C" w:rsidRDefault="00B8238C" w:rsidP="00B8238C">
      <w:pPr>
        <w:pStyle w:val="ListParagraph"/>
        <w:numPr>
          <w:ilvl w:val="1"/>
          <w:numId w:val="9"/>
        </w:numPr>
      </w:pPr>
      <w:r>
        <w:t xml:space="preserve">In larger practices </w:t>
      </w:r>
      <w:proofErr w:type="spellStart"/>
      <w:r>
        <w:t>eg</w:t>
      </w:r>
      <w:proofErr w:type="spellEnd"/>
      <w:r>
        <w:t xml:space="preserve"> Atrium, delivery might get lost</w:t>
      </w:r>
    </w:p>
    <w:p w:rsidR="00B8238C" w:rsidRPr="00D60069" w:rsidRDefault="00B8238C" w:rsidP="00B8238C">
      <w:pPr>
        <w:pStyle w:val="ListParagraph"/>
        <w:numPr>
          <w:ilvl w:val="1"/>
          <w:numId w:val="9"/>
        </w:numPr>
      </w:pPr>
      <w:r>
        <w:t>More importantly, to maintain the relationship with the providers and clinical staff, monitor the fidelity of the program, establish trust.  Even the security dudes know me.</w:t>
      </w:r>
    </w:p>
    <w:p w:rsidR="00D62E01" w:rsidRPr="00D60069" w:rsidRDefault="00A03491" w:rsidP="00D62E01">
      <w:pPr>
        <w:pStyle w:val="Heading4"/>
      </w:pPr>
      <w:r>
        <w:t>Discussion</w:t>
      </w:r>
    </w:p>
    <w:p w:rsidR="00D62E01" w:rsidRDefault="004A5522" w:rsidP="00D62E01">
      <w:r>
        <w:t>JN: Do the clinics have a designated place for the books?  Yes, that’s part of the program.  An organized designated area</w:t>
      </w:r>
    </w:p>
    <w:p w:rsidR="004A5522" w:rsidRDefault="004A5522" w:rsidP="00D62E01">
      <w:r>
        <w:t xml:space="preserve">DL:  Is there a collapsible rolling cart.  Yes, but this works well and is my signature </w:t>
      </w:r>
    </w:p>
    <w:p w:rsidR="00767C9C" w:rsidRDefault="00767C9C" w:rsidP="00D62E01"/>
    <w:p w:rsidR="00767C9C" w:rsidRPr="00D60069" w:rsidRDefault="00767C9C" w:rsidP="00D62E01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44019C" w:rsidRPr="00D60069" w:rsidTr="00A2601C">
        <w:tc>
          <w:tcPr>
            <w:tcW w:w="1620" w:type="dxa"/>
          </w:tcPr>
          <w:p w:rsidR="0044019C" w:rsidRPr="00D60069" w:rsidRDefault="008D2CA7" w:rsidP="00A2601C">
            <w:pPr>
              <w:pStyle w:val="Heading2"/>
            </w:pPr>
            <w:sdt>
              <w:sdtPr>
                <w:id w:val="2063215419"/>
                <w:placeholder>
                  <w:docPart w:val="59B9717C031F43F2BEC9F39CDD8DFFB5"/>
                </w:placeholder>
                <w:temporary/>
                <w:showingPlcHdr/>
                <w15:appearance w15:val="hidden"/>
              </w:sdtPr>
              <w:sdtEndPr/>
              <w:sdtContent>
                <w:r w:rsidR="0044019C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44019C" w:rsidRPr="00D60069" w:rsidRDefault="005E3DA3" w:rsidP="00A2601C">
            <w:r>
              <w:t>Executive Director’s Report</w:t>
            </w:r>
          </w:p>
        </w:tc>
        <w:tc>
          <w:tcPr>
            <w:tcW w:w="1324" w:type="dxa"/>
          </w:tcPr>
          <w:p w:rsidR="0044019C" w:rsidRPr="00D60069" w:rsidRDefault="008D2CA7" w:rsidP="00A2601C">
            <w:pPr>
              <w:pStyle w:val="Heading2"/>
            </w:pPr>
            <w:sdt>
              <w:sdtPr>
                <w:id w:val="-1009365670"/>
                <w:placeholder>
                  <w:docPart w:val="97D7778B0786465F8079F41B081AD53F"/>
                </w:placeholder>
                <w:temporary/>
                <w:showingPlcHdr/>
                <w15:appearance w15:val="hidden"/>
              </w:sdtPr>
              <w:sdtEndPr/>
              <w:sdtContent>
                <w:r w:rsidR="0044019C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44019C" w:rsidRPr="00D60069" w:rsidRDefault="0044019C" w:rsidP="00A2601C">
            <w:r>
              <w:t>Teresa Creech</w:t>
            </w:r>
          </w:p>
        </w:tc>
      </w:tr>
    </w:tbl>
    <w:p w:rsidR="0044019C" w:rsidRPr="00D60069" w:rsidRDefault="00A03491" w:rsidP="0044019C">
      <w:pPr>
        <w:pStyle w:val="Heading4"/>
      </w:pPr>
      <w:r>
        <w:t>Key Points</w:t>
      </w:r>
    </w:p>
    <w:p w:rsidR="0044019C" w:rsidRDefault="004A5522" w:rsidP="00BC47D4">
      <w:pPr>
        <w:pStyle w:val="ListParagraph"/>
        <w:numPr>
          <w:ilvl w:val="0"/>
          <w:numId w:val="11"/>
        </w:numPr>
      </w:pPr>
      <w:r>
        <w:t>Show and tell:  The bookcases to be used in the laundromats</w:t>
      </w:r>
      <w:r w:rsidR="00D83176">
        <w:t xml:space="preserve">.  </w:t>
      </w:r>
      <w:r w:rsidR="00767C9C">
        <w:t xml:space="preserve">Light, cleanable, inexpensive.  The Junior Welfare League </w:t>
      </w:r>
      <w:r w:rsidR="00D83176">
        <w:t>might take this on as a pr</w:t>
      </w:r>
      <w:r w:rsidR="00767C9C">
        <w:t xml:space="preserve">oject.  They have service hour requirements </w:t>
      </w:r>
      <w:r w:rsidR="00D83176">
        <w:t>and could easily sign up for hours.  Not limited to JWL – other orgs can help.</w:t>
      </w:r>
      <w:r w:rsidR="00767C9C">
        <w:t xml:space="preserve">  We just need to ID locations.  RH attended the</w:t>
      </w:r>
      <w:r w:rsidR="00D83176">
        <w:t xml:space="preserve"> grant info meeting</w:t>
      </w:r>
    </w:p>
    <w:p w:rsidR="00D83176" w:rsidRDefault="00767C9C" w:rsidP="00BC47D4">
      <w:pPr>
        <w:pStyle w:val="ListParagraph"/>
        <w:numPr>
          <w:ilvl w:val="0"/>
          <w:numId w:val="11"/>
        </w:numPr>
      </w:pPr>
      <w:r>
        <w:t xml:space="preserve">Take a </w:t>
      </w:r>
      <w:r w:rsidR="00D83176">
        <w:t xml:space="preserve">look at </w:t>
      </w:r>
      <w:r>
        <w:t xml:space="preserve">the </w:t>
      </w:r>
      <w:r w:rsidR="00D83176">
        <w:t xml:space="preserve">activities </w:t>
      </w:r>
      <w:r>
        <w:t xml:space="preserve">listed </w:t>
      </w:r>
      <w:r w:rsidR="00BC47D4">
        <w:t>at bottom of agenda.  Please g</w:t>
      </w:r>
      <w:r w:rsidR="00D83176">
        <w:t xml:space="preserve">o to </w:t>
      </w:r>
      <w:r w:rsidR="00BC47D4">
        <w:t>the Pump H</w:t>
      </w:r>
      <w:r w:rsidR="00D83176">
        <w:t xml:space="preserve">ouse on Giving Tuesday.  </w:t>
      </w:r>
      <w:r w:rsidR="00BC47D4">
        <w:t>Adventure air has a reading event – JN and LM will be reading there.  Volunteer to r</w:t>
      </w:r>
      <w:r w:rsidR="00D83176">
        <w:t>ead around the county</w:t>
      </w:r>
      <w:r w:rsidR="00BC47D4">
        <w:t xml:space="preserve"> and send us photos</w:t>
      </w:r>
      <w:r w:rsidR="00D83176">
        <w:t>.</w:t>
      </w:r>
    </w:p>
    <w:p w:rsidR="00D83176" w:rsidRDefault="00D83176" w:rsidP="00BC47D4">
      <w:pPr>
        <w:pStyle w:val="ListParagraph"/>
        <w:numPr>
          <w:ilvl w:val="0"/>
          <w:numId w:val="11"/>
        </w:numPr>
      </w:pPr>
      <w:proofErr w:type="spellStart"/>
      <w:r>
        <w:t>Christmasville’s</w:t>
      </w:r>
      <w:proofErr w:type="spellEnd"/>
      <w:r>
        <w:t xml:space="preserve"> Fezziwig ball:  tickets are $80 each.  </w:t>
      </w:r>
      <w:r w:rsidR="00BC47D4">
        <w:t xml:space="preserve">We’ll have a Christmas tree there decorated with </w:t>
      </w:r>
      <w:r>
        <w:t>books, info cards</w:t>
      </w:r>
      <w:r w:rsidR="00BC47D4">
        <w:t xml:space="preserve">, and </w:t>
      </w:r>
      <w:r>
        <w:t>regular ornaments</w:t>
      </w:r>
      <w:r w:rsidR="00BC47D4">
        <w:t xml:space="preserve"> that the committee will be taking care of.</w:t>
      </w:r>
    </w:p>
    <w:p w:rsidR="00D83176" w:rsidRDefault="00BC47D4" w:rsidP="00BC47D4">
      <w:pPr>
        <w:pStyle w:val="ListParagraph"/>
        <w:numPr>
          <w:ilvl w:val="0"/>
          <w:numId w:val="11"/>
        </w:numPr>
      </w:pPr>
      <w:r>
        <w:t xml:space="preserve">Economics of Early Childhood:  The invitations </w:t>
      </w:r>
      <w:r w:rsidR="00D83176">
        <w:t>have been sent.  Please</w:t>
      </w:r>
      <w:r>
        <w:t xml:space="preserve"> plan to</w:t>
      </w:r>
      <w:r w:rsidR="00D83176">
        <w:t xml:space="preserve"> attend</w:t>
      </w:r>
      <w:r w:rsidR="00D61234">
        <w:t>.</w:t>
      </w:r>
    </w:p>
    <w:p w:rsidR="00D83176" w:rsidRDefault="00BC47D4" w:rsidP="00BC47D4">
      <w:pPr>
        <w:pStyle w:val="ListParagraph"/>
        <w:numPr>
          <w:ilvl w:val="0"/>
          <w:numId w:val="11"/>
        </w:numPr>
      </w:pPr>
      <w:r>
        <w:t>MLK breakfast:  We’re waiting to get details about it.</w:t>
      </w:r>
    </w:p>
    <w:p w:rsidR="00D83176" w:rsidRDefault="00BC47D4" w:rsidP="00BC47D4">
      <w:pPr>
        <w:pStyle w:val="ListParagraph"/>
        <w:numPr>
          <w:ilvl w:val="0"/>
          <w:numId w:val="11"/>
        </w:numPr>
      </w:pPr>
      <w:r>
        <w:t>Thank you event for the McCoy endowment:  P</w:t>
      </w:r>
      <w:r w:rsidR="00D83176">
        <w:t xml:space="preserve">lease plan to be there.  Jewel is working with Bob </w:t>
      </w:r>
      <w:proofErr w:type="spellStart"/>
      <w:r w:rsidR="00D83176">
        <w:t>Doster</w:t>
      </w:r>
      <w:proofErr w:type="spellEnd"/>
      <w:r w:rsidR="00D83176">
        <w:t xml:space="preserve"> to commission a piece for Dick </w:t>
      </w:r>
      <w:proofErr w:type="spellStart"/>
      <w:r w:rsidR="00D83176">
        <w:t>anad</w:t>
      </w:r>
      <w:proofErr w:type="spellEnd"/>
      <w:r w:rsidR="00D83176">
        <w:t xml:space="preserve"> Jan to be unveiled that evening.  She’ll actually get to participate in </w:t>
      </w:r>
      <w:r>
        <w:t>the welding.  Invitations and save-the-</w:t>
      </w:r>
      <w:r w:rsidR="00D83176">
        <w:t>date cards will be sent to Winthrop printing</w:t>
      </w:r>
      <w:r w:rsidR="00784067">
        <w:t>.</w:t>
      </w:r>
    </w:p>
    <w:p w:rsidR="00D83176" w:rsidRDefault="00784067" w:rsidP="00BC47D4">
      <w:pPr>
        <w:pStyle w:val="ListParagraph"/>
        <w:numPr>
          <w:ilvl w:val="0"/>
          <w:numId w:val="11"/>
        </w:numPr>
      </w:pPr>
      <w:proofErr w:type="spellStart"/>
      <w:r>
        <w:t>ParentS</w:t>
      </w:r>
      <w:r w:rsidR="00D83176">
        <w:t>mart</w:t>
      </w:r>
      <w:proofErr w:type="spellEnd"/>
      <w:r w:rsidR="00D83176">
        <w:t xml:space="preserve"> 25</w:t>
      </w:r>
      <w:r w:rsidR="00D83176" w:rsidRPr="00BC47D4">
        <w:rPr>
          <w:vertAlign w:val="superscript"/>
        </w:rPr>
        <w:t>th</w:t>
      </w:r>
      <w:r>
        <w:t xml:space="preserve"> birthday party:  Rock Hill Reads will be supporting this event.</w:t>
      </w:r>
    </w:p>
    <w:p w:rsidR="00D83176" w:rsidRDefault="00D83176" w:rsidP="00BC47D4">
      <w:pPr>
        <w:pStyle w:val="ListParagraph"/>
        <w:numPr>
          <w:ilvl w:val="0"/>
          <w:numId w:val="11"/>
        </w:numPr>
      </w:pPr>
      <w:r>
        <w:t>United Way summit</w:t>
      </w:r>
      <w:r w:rsidR="00784067">
        <w:t>:  We’ll be attending the 3</w:t>
      </w:r>
      <w:r w:rsidR="00784067" w:rsidRPr="00784067">
        <w:rPr>
          <w:vertAlign w:val="superscript"/>
        </w:rPr>
        <w:t>rd</w:t>
      </w:r>
      <w:r w:rsidR="00784067">
        <w:t xml:space="preserve"> and final part of the Bold Goal summit tomorrow</w:t>
      </w:r>
    </w:p>
    <w:p w:rsidR="00D83176" w:rsidRPr="00D60069" w:rsidRDefault="00D83176" w:rsidP="00BC47D4">
      <w:pPr>
        <w:pStyle w:val="ListParagraph"/>
        <w:numPr>
          <w:ilvl w:val="0"/>
          <w:numId w:val="11"/>
        </w:numPr>
      </w:pPr>
      <w:r>
        <w:t xml:space="preserve">Thanks to all of </w:t>
      </w:r>
      <w:r w:rsidR="00784067">
        <w:t xml:space="preserve">our </w:t>
      </w:r>
      <w:r>
        <w:t xml:space="preserve">board for your commitment to this organization.  We have </w:t>
      </w:r>
      <w:r w:rsidR="00784067">
        <w:t>far-</w:t>
      </w:r>
      <w:r>
        <w:t xml:space="preserve">reaching goals, and each of you helping in </w:t>
      </w:r>
      <w:r w:rsidR="00784067">
        <w:t>the community makes a difference.</w:t>
      </w:r>
    </w:p>
    <w:p w:rsidR="00D61234" w:rsidRDefault="00D61234" w:rsidP="0044019C"/>
    <w:p w:rsidR="0044019C" w:rsidRDefault="0044019C" w:rsidP="0044019C"/>
    <w:p w:rsidR="00D61234" w:rsidRPr="00D60069" w:rsidRDefault="00D61234" w:rsidP="0044019C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44019C" w:rsidRPr="00D60069" w:rsidTr="00A2601C">
        <w:tc>
          <w:tcPr>
            <w:tcW w:w="1620" w:type="dxa"/>
          </w:tcPr>
          <w:p w:rsidR="0044019C" w:rsidRPr="00D60069" w:rsidRDefault="008D2CA7" w:rsidP="00A2601C">
            <w:pPr>
              <w:pStyle w:val="Heading2"/>
            </w:pPr>
            <w:sdt>
              <w:sdtPr>
                <w:id w:val="869495287"/>
                <w:placeholder>
                  <w:docPart w:val="1C7B1BDE0DEF4880A448F292A9234238"/>
                </w:placeholder>
                <w:temporary/>
                <w:showingPlcHdr/>
                <w15:appearance w15:val="hidden"/>
              </w:sdtPr>
              <w:sdtEndPr/>
              <w:sdtContent>
                <w:r w:rsidR="0044019C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44019C" w:rsidRPr="00D60069" w:rsidRDefault="005E3DA3" w:rsidP="005E3DA3">
            <w:r>
              <w:t>In the Know/ Board shout outs</w:t>
            </w:r>
          </w:p>
        </w:tc>
        <w:tc>
          <w:tcPr>
            <w:tcW w:w="1324" w:type="dxa"/>
          </w:tcPr>
          <w:p w:rsidR="0044019C" w:rsidRPr="00D60069" w:rsidRDefault="008D2CA7" w:rsidP="00A2601C">
            <w:pPr>
              <w:pStyle w:val="Heading2"/>
            </w:pPr>
            <w:sdt>
              <w:sdtPr>
                <w:id w:val="1879978859"/>
                <w:placeholder>
                  <w:docPart w:val="95F749FF9500468BBC7598A50C105D34"/>
                </w:placeholder>
                <w:temporary/>
                <w:showingPlcHdr/>
                <w15:appearance w15:val="hidden"/>
              </w:sdtPr>
              <w:sdtEndPr/>
              <w:sdtContent>
                <w:r w:rsidR="0044019C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44019C" w:rsidRPr="00D60069" w:rsidRDefault="0044019C" w:rsidP="00A2601C">
            <w:r>
              <w:t>Teresa Creech</w:t>
            </w:r>
          </w:p>
        </w:tc>
      </w:tr>
    </w:tbl>
    <w:p w:rsidR="0044019C" w:rsidRPr="00D60069" w:rsidRDefault="00A03491" w:rsidP="0044019C">
      <w:pPr>
        <w:pStyle w:val="Heading4"/>
      </w:pPr>
      <w:r>
        <w:t xml:space="preserve">Shout-out to board </w:t>
      </w:r>
      <w:r w:rsidR="00D211DC">
        <w:t>members</w:t>
      </w:r>
      <w:r>
        <w:t>:</w:t>
      </w:r>
    </w:p>
    <w:p w:rsidR="0044019C" w:rsidRPr="00D60069" w:rsidRDefault="00A03491" w:rsidP="0044019C">
      <w:r>
        <w:t>Book donations courtesy of Alice Davis and her cute group of 4</w:t>
      </w:r>
      <w:r w:rsidRPr="00A03491">
        <w:rPr>
          <w:vertAlign w:val="superscript"/>
        </w:rPr>
        <w:t>th</w:t>
      </w:r>
      <w:r>
        <w:t xml:space="preserve"> grade girls who made neighborhood solicitations for kids’ books.</w:t>
      </w:r>
    </w:p>
    <w:p w:rsidR="0044019C" w:rsidRPr="00D60069" w:rsidRDefault="00A03491" w:rsidP="0044019C">
      <w:pPr>
        <w:pStyle w:val="Heading4"/>
      </w:pPr>
      <w:r>
        <w:t>In The Know:</w:t>
      </w:r>
    </w:p>
    <w:p w:rsidR="00A03491" w:rsidRDefault="00A03491" w:rsidP="0044019C">
      <w:r>
        <w:t>Laundromat libraries</w:t>
      </w:r>
    </w:p>
    <w:p w:rsidR="00A03491" w:rsidRPr="00A03491" w:rsidRDefault="008D2CA7" w:rsidP="0044019C">
      <w:hyperlink r:id="rId7" w:anchor="stream/0" w:history="1">
        <w:r w:rsidR="00A03491" w:rsidRPr="00A03491">
          <w:rPr>
            <w:rStyle w:val="Hyperlink"/>
          </w:rPr>
          <w:t>https://www.wuwm.com/post/laundromat-libraries-aim-boost-literacy-milwaukee?utm_term=nprnews&amp;utm_source=facebook.com&amp;utm_medium=social&amp;utm_campaign=npr#stream/0</w:t>
        </w:r>
      </w:hyperlink>
    </w:p>
    <w:p w:rsidR="0044019C" w:rsidRDefault="0044019C" w:rsidP="0044019C"/>
    <w:p w:rsidR="00A03491" w:rsidRPr="00D60069" w:rsidRDefault="00A03491" w:rsidP="00A03491">
      <w:pPr>
        <w:pStyle w:val="Heading4"/>
      </w:pPr>
      <w:r>
        <w:t>Committee Break-Out Time</w:t>
      </w:r>
    </w:p>
    <w:p w:rsidR="002B2D13" w:rsidRPr="00D60069" w:rsidRDefault="0044019C">
      <w:pPr>
        <w:pStyle w:val="Heading1"/>
      </w:pPr>
      <w:bookmarkStart w:id="2" w:name="_GoBack"/>
      <w:bookmarkEnd w:id="2"/>
      <w:r>
        <w:t>Other information</w:t>
      </w:r>
    </w:p>
    <w:p w:rsidR="002B2D13" w:rsidRPr="00D60069" w:rsidRDefault="0044019C">
      <w:pPr>
        <w:pStyle w:val="Heading4"/>
      </w:pPr>
      <w:r>
        <w:t>Next Board meeting:</w:t>
      </w:r>
    </w:p>
    <w:p w:rsidR="002B2D13" w:rsidRDefault="00A03491">
      <w:r>
        <w:t>Wed, 12/18</w:t>
      </w:r>
      <w:r w:rsidR="005E3DA3">
        <w:t>/19</w:t>
      </w:r>
      <w:r w:rsidR="0044019C">
        <w:t>, 8:30am at Museum of York County</w:t>
      </w:r>
    </w:p>
    <w:p w:rsidR="00A03491" w:rsidRDefault="00A03491"/>
    <w:p w:rsidR="00A03491" w:rsidRPr="00A03491" w:rsidRDefault="00A03491">
      <w:pPr>
        <w:rPr>
          <w:b/>
        </w:rPr>
      </w:pPr>
      <w:r w:rsidRPr="00A03491">
        <w:rPr>
          <w:b/>
        </w:rPr>
        <w:lastRenderedPageBreak/>
        <w:t>For Your Calendar:</w:t>
      </w:r>
    </w:p>
    <w:p w:rsidR="00A03491" w:rsidRPr="00A03491" w:rsidRDefault="00A03491" w:rsidP="008D76D7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8D76D7">
        <w:rPr>
          <w:b/>
          <w:sz w:val="19"/>
          <w:szCs w:val="19"/>
        </w:rPr>
        <w:t>December 3, 2019</w:t>
      </w:r>
      <w:r w:rsidRPr="00A03491">
        <w:rPr>
          <w:sz w:val="19"/>
          <w:szCs w:val="19"/>
        </w:rPr>
        <w:t>, Giving Tuesday, Lunch &amp; Dinner, Pump House in Rock Hill</w:t>
      </w:r>
    </w:p>
    <w:p w:rsidR="00A03491" w:rsidRPr="00A03491" w:rsidRDefault="00A03491" w:rsidP="008D76D7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8D76D7">
        <w:rPr>
          <w:b/>
          <w:sz w:val="19"/>
          <w:szCs w:val="19"/>
        </w:rPr>
        <w:t>December 3, 2019</w:t>
      </w:r>
      <w:r w:rsidRPr="00A03491">
        <w:rPr>
          <w:sz w:val="19"/>
          <w:szCs w:val="19"/>
        </w:rPr>
        <w:t>, 9am-Noon, Giving Tuesday, Story Time at Adventure Air Sports</w:t>
      </w:r>
    </w:p>
    <w:p w:rsidR="00A03491" w:rsidRPr="00A03491" w:rsidRDefault="00A03491" w:rsidP="008D76D7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8D76D7">
        <w:rPr>
          <w:b/>
          <w:sz w:val="19"/>
          <w:szCs w:val="19"/>
        </w:rPr>
        <w:t>December 7, 2019</w:t>
      </w:r>
      <w:r w:rsidRPr="00A03491">
        <w:rPr>
          <w:b/>
          <w:sz w:val="19"/>
          <w:szCs w:val="19"/>
        </w:rPr>
        <w:t xml:space="preserve">, </w:t>
      </w:r>
      <w:proofErr w:type="spellStart"/>
      <w:r w:rsidRPr="00A03491">
        <w:rPr>
          <w:sz w:val="19"/>
          <w:szCs w:val="19"/>
        </w:rPr>
        <w:t>Christmasville’s</w:t>
      </w:r>
      <w:proofErr w:type="spellEnd"/>
      <w:r w:rsidRPr="00A03491">
        <w:rPr>
          <w:b/>
          <w:sz w:val="19"/>
          <w:szCs w:val="19"/>
        </w:rPr>
        <w:t xml:space="preserve"> </w:t>
      </w:r>
      <w:r w:rsidRPr="00A03491">
        <w:rPr>
          <w:sz w:val="19"/>
          <w:szCs w:val="19"/>
        </w:rPr>
        <w:t>Fezziwig Ball at Winthrop</w:t>
      </w:r>
    </w:p>
    <w:p w:rsidR="00A03491" w:rsidRPr="00A03491" w:rsidRDefault="00A03491" w:rsidP="008D76D7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8D76D7">
        <w:rPr>
          <w:b/>
          <w:sz w:val="19"/>
          <w:szCs w:val="19"/>
        </w:rPr>
        <w:t>January 9, 2020</w:t>
      </w:r>
      <w:r w:rsidRPr="00A03491">
        <w:rPr>
          <w:sz w:val="19"/>
          <w:szCs w:val="19"/>
        </w:rPr>
        <w:t xml:space="preserve">, Economics of Early Childhood </w:t>
      </w:r>
    </w:p>
    <w:p w:rsidR="00A03491" w:rsidRPr="00A03491" w:rsidRDefault="00A03491" w:rsidP="008D76D7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8D76D7">
        <w:rPr>
          <w:b/>
          <w:sz w:val="19"/>
          <w:szCs w:val="19"/>
        </w:rPr>
        <w:t>January 20, 2020</w:t>
      </w:r>
      <w:r w:rsidRPr="00A03491">
        <w:rPr>
          <w:sz w:val="19"/>
          <w:szCs w:val="19"/>
        </w:rPr>
        <w:t>, MLK Day Breakfast</w:t>
      </w:r>
    </w:p>
    <w:p w:rsidR="00A03491" w:rsidRPr="00A03491" w:rsidRDefault="00A03491" w:rsidP="008D76D7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8D76D7">
        <w:rPr>
          <w:b/>
          <w:sz w:val="19"/>
          <w:szCs w:val="19"/>
        </w:rPr>
        <w:t>January 28, 2020</w:t>
      </w:r>
      <w:r w:rsidRPr="00A03491">
        <w:rPr>
          <w:sz w:val="19"/>
          <w:szCs w:val="19"/>
        </w:rPr>
        <w:t>, 5:30 – 7:30pm, Thank You Event featuring Jan &amp; Dick McCoy</w:t>
      </w:r>
    </w:p>
    <w:p w:rsidR="00A03491" w:rsidRDefault="00A03491" w:rsidP="008D76D7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8D76D7">
        <w:rPr>
          <w:b/>
          <w:sz w:val="19"/>
          <w:szCs w:val="19"/>
        </w:rPr>
        <w:t>January 31, 2020</w:t>
      </w:r>
      <w:r w:rsidRPr="00A03491">
        <w:rPr>
          <w:sz w:val="19"/>
          <w:szCs w:val="19"/>
        </w:rPr>
        <w:t xml:space="preserve">, 10:00am – 11:30am, </w:t>
      </w:r>
      <w:proofErr w:type="spellStart"/>
      <w:r w:rsidRPr="00A03491">
        <w:rPr>
          <w:sz w:val="19"/>
          <w:szCs w:val="19"/>
        </w:rPr>
        <w:t>ParentSmart’s</w:t>
      </w:r>
      <w:proofErr w:type="spellEnd"/>
      <w:r w:rsidRPr="00A03491">
        <w:rPr>
          <w:sz w:val="19"/>
          <w:szCs w:val="19"/>
        </w:rPr>
        <w:t xml:space="preserve"> 25</w:t>
      </w:r>
      <w:r w:rsidRPr="00A03491">
        <w:rPr>
          <w:sz w:val="19"/>
          <w:szCs w:val="19"/>
          <w:vertAlign w:val="superscript"/>
        </w:rPr>
        <w:t>th</w:t>
      </w:r>
      <w:r w:rsidRPr="00A03491">
        <w:rPr>
          <w:sz w:val="19"/>
          <w:szCs w:val="19"/>
        </w:rPr>
        <w:t xml:space="preserve"> Birthday Party</w:t>
      </w:r>
    </w:p>
    <w:p w:rsidR="00A03491" w:rsidRPr="00A03491" w:rsidRDefault="00A03491" w:rsidP="008D76D7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8D76D7">
        <w:rPr>
          <w:b/>
          <w:sz w:val="19"/>
          <w:szCs w:val="19"/>
        </w:rPr>
        <w:t>March 7, 2020</w:t>
      </w:r>
      <w:r w:rsidRPr="00A03491">
        <w:rPr>
          <w:sz w:val="19"/>
          <w:szCs w:val="19"/>
        </w:rPr>
        <w:t xml:space="preserve">, Golfing for Good benefiting Miracle Park and ELP </w:t>
      </w:r>
    </w:p>
    <w:p w:rsidR="00A03491" w:rsidRDefault="00A03491"/>
    <w:p w:rsidR="0044019C" w:rsidRPr="00D60069" w:rsidRDefault="0044019C" w:rsidP="0044019C">
      <w:pPr>
        <w:pStyle w:val="Heading4"/>
      </w:pPr>
      <w:r>
        <w:t>Meeting Adjourned:</w:t>
      </w:r>
    </w:p>
    <w:p w:rsidR="0044019C" w:rsidRPr="00D60069" w:rsidRDefault="00D211DC" w:rsidP="0044019C">
      <w:r>
        <w:t>9:30</w:t>
      </w:r>
    </w:p>
    <w:p w:rsidR="0044019C" w:rsidRPr="00D60069" w:rsidRDefault="0044019C"/>
    <w:sectPr w:rsidR="0044019C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A7" w:rsidRDefault="008D2CA7">
      <w:pPr>
        <w:spacing w:before="0" w:after="0"/>
      </w:pPr>
      <w:r>
        <w:separator/>
      </w:r>
    </w:p>
  </w:endnote>
  <w:endnote w:type="continuationSeparator" w:id="0">
    <w:p w:rsidR="008D2CA7" w:rsidRDefault="008D2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E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A7" w:rsidRDefault="008D2CA7">
      <w:pPr>
        <w:spacing w:before="0" w:after="0"/>
      </w:pPr>
      <w:r>
        <w:separator/>
      </w:r>
    </w:p>
  </w:footnote>
  <w:footnote w:type="continuationSeparator" w:id="0">
    <w:p w:rsidR="008D2CA7" w:rsidRDefault="008D2C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8F6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B8539A"/>
    <w:multiLevelType w:val="hybridMultilevel"/>
    <w:tmpl w:val="1738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886"/>
    <w:multiLevelType w:val="hybridMultilevel"/>
    <w:tmpl w:val="42F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A7E"/>
    <w:multiLevelType w:val="hybridMultilevel"/>
    <w:tmpl w:val="1EA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512C2"/>
    <w:multiLevelType w:val="hybridMultilevel"/>
    <w:tmpl w:val="AE8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65168D"/>
    <w:multiLevelType w:val="hybridMultilevel"/>
    <w:tmpl w:val="AF2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4A"/>
    <w:rsid w:val="00011A64"/>
    <w:rsid w:val="000B0246"/>
    <w:rsid w:val="00145109"/>
    <w:rsid w:val="00174A95"/>
    <w:rsid w:val="00183EFC"/>
    <w:rsid w:val="001E0877"/>
    <w:rsid w:val="002240C0"/>
    <w:rsid w:val="002B2D13"/>
    <w:rsid w:val="002B7C35"/>
    <w:rsid w:val="0034721D"/>
    <w:rsid w:val="003D5BF7"/>
    <w:rsid w:val="003F257D"/>
    <w:rsid w:val="004124EA"/>
    <w:rsid w:val="0044019C"/>
    <w:rsid w:val="00490929"/>
    <w:rsid w:val="004A5522"/>
    <w:rsid w:val="004A764D"/>
    <w:rsid w:val="005A7328"/>
    <w:rsid w:val="005D6596"/>
    <w:rsid w:val="005E3DA3"/>
    <w:rsid w:val="006344A8"/>
    <w:rsid w:val="00734EEC"/>
    <w:rsid w:val="00767C9C"/>
    <w:rsid w:val="00784067"/>
    <w:rsid w:val="007F04FA"/>
    <w:rsid w:val="008D2CA7"/>
    <w:rsid w:val="008D76D7"/>
    <w:rsid w:val="00926CEF"/>
    <w:rsid w:val="00A03491"/>
    <w:rsid w:val="00A80E4A"/>
    <w:rsid w:val="00A855E3"/>
    <w:rsid w:val="00B04F2E"/>
    <w:rsid w:val="00B8238C"/>
    <w:rsid w:val="00BC47D4"/>
    <w:rsid w:val="00C17F72"/>
    <w:rsid w:val="00D211DC"/>
    <w:rsid w:val="00D5054A"/>
    <w:rsid w:val="00D60069"/>
    <w:rsid w:val="00D61234"/>
    <w:rsid w:val="00D62E01"/>
    <w:rsid w:val="00D661EE"/>
    <w:rsid w:val="00D83176"/>
    <w:rsid w:val="00E048B4"/>
    <w:rsid w:val="00E41875"/>
    <w:rsid w:val="00F434DD"/>
    <w:rsid w:val="00F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96CA36-6DA0-4097-8058-9C39A3E2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90929"/>
    <w:pPr>
      <w:ind w:left="720"/>
      <w:contextualSpacing/>
    </w:pPr>
  </w:style>
  <w:style w:type="paragraph" w:styleId="NoSpacing">
    <w:name w:val="No Spacing"/>
    <w:uiPriority w:val="1"/>
    <w:qFormat/>
    <w:rsid w:val="00A03491"/>
    <w:pPr>
      <w:spacing w:before="0" w:after="0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uwm.com/post/laundromat-libraries-aim-boost-literacy-milwaukee?utm_term=nprnews&amp;utm_source=facebook.com&amp;utm_medium=social&amp;utm_campaign=n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hubbard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9D4D411D5E4D0AB7A040676576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A838-6DB3-4405-B5CA-74C173CB6A86}"/>
      </w:docPartPr>
      <w:docPartBody>
        <w:p w:rsidR="002F082F" w:rsidRDefault="000F5BD6">
          <w:pPr>
            <w:pStyle w:val="5E9D4D411D5E4D0AB7A0406765764689"/>
          </w:pPr>
          <w:r w:rsidRPr="00E048B4">
            <w:t>Facilitator:</w:t>
          </w:r>
        </w:p>
      </w:docPartBody>
    </w:docPart>
    <w:docPart>
      <w:docPartPr>
        <w:name w:val="777A95D5671A4A8BA16353DEB37A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7102-CD18-494F-9B4E-09DE4E5CE295}"/>
      </w:docPartPr>
      <w:docPartBody>
        <w:p w:rsidR="002F082F" w:rsidRDefault="000F5BD6">
          <w:pPr>
            <w:pStyle w:val="777A95D5671A4A8BA16353DEB37ABFAA"/>
          </w:pPr>
          <w:r w:rsidRPr="00E048B4">
            <w:t>Note taker:</w:t>
          </w:r>
        </w:p>
      </w:docPartBody>
    </w:docPart>
    <w:docPart>
      <w:docPartPr>
        <w:name w:val="D8E05E5BA0DB41B7A9C360E5214C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1331-CD17-4EF6-91A0-16D8A8CEB80E}"/>
      </w:docPartPr>
      <w:docPartBody>
        <w:p w:rsidR="002F082F" w:rsidRDefault="000F5BD6">
          <w:pPr>
            <w:pStyle w:val="D8E05E5BA0DB41B7A9C360E5214C0C1D"/>
          </w:pPr>
          <w:r>
            <w:t>Attendees:</w:t>
          </w:r>
        </w:p>
      </w:docPartBody>
    </w:docPart>
    <w:docPart>
      <w:docPartPr>
        <w:name w:val="63ED069688394106B7B65E753255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FE7E-7277-451F-89EE-4185652A2D48}"/>
      </w:docPartPr>
      <w:docPartBody>
        <w:p w:rsidR="002F082F" w:rsidRDefault="000F5BD6">
          <w:pPr>
            <w:pStyle w:val="63ED069688394106B7B65E75325561F5"/>
          </w:pPr>
          <w:r>
            <w:t>Minutes</w:t>
          </w:r>
        </w:p>
      </w:docPartBody>
    </w:docPart>
    <w:docPart>
      <w:docPartPr>
        <w:name w:val="2014C419F51A4C5A98A11A788659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7540-CC1E-4A12-9E7F-F8AA2074EA4F}"/>
      </w:docPartPr>
      <w:docPartBody>
        <w:p w:rsidR="002F082F" w:rsidRDefault="000F5BD6">
          <w:pPr>
            <w:pStyle w:val="2014C419F51A4C5A98A11A78865941A5"/>
          </w:pPr>
          <w:r>
            <w:t>Agenda item:</w:t>
          </w:r>
        </w:p>
      </w:docPartBody>
    </w:docPart>
    <w:docPart>
      <w:docPartPr>
        <w:name w:val="AFE58F12C00A4B87B66BF2BEA1A7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0F28-C0D7-47EB-8BFE-79DE0D29666A}"/>
      </w:docPartPr>
      <w:docPartBody>
        <w:p w:rsidR="002F082F" w:rsidRDefault="000F5BD6">
          <w:pPr>
            <w:pStyle w:val="AFE58F12C00A4B87B66BF2BEA1A72CCF"/>
          </w:pPr>
          <w:r>
            <w:t>Presenter:</w:t>
          </w:r>
        </w:p>
      </w:docPartBody>
    </w:docPart>
    <w:docPart>
      <w:docPartPr>
        <w:name w:val="42C3D8C7F20943D28F88A78CBF8E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2254-2C52-4FB0-A504-1F8F098D03B9}"/>
      </w:docPartPr>
      <w:docPartBody>
        <w:p w:rsidR="002F082F" w:rsidRDefault="000F5BD6">
          <w:pPr>
            <w:pStyle w:val="42C3D8C7F20943D28F88A78CBF8EBF51"/>
          </w:pPr>
          <w:r>
            <w:t>Agenda item:</w:t>
          </w:r>
        </w:p>
      </w:docPartBody>
    </w:docPart>
    <w:docPart>
      <w:docPartPr>
        <w:name w:val="0F86ED7B220A41AF863E066FE6F2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0E3D-1ACF-4393-9FD6-1A91D4AA8FF5}"/>
      </w:docPartPr>
      <w:docPartBody>
        <w:p w:rsidR="002F082F" w:rsidRDefault="000F5BD6">
          <w:pPr>
            <w:pStyle w:val="0F86ED7B220A41AF863E066FE6F2411A"/>
          </w:pPr>
          <w:r>
            <w:t>Presenter:</w:t>
          </w:r>
        </w:p>
      </w:docPartBody>
    </w:docPart>
    <w:docPart>
      <w:docPartPr>
        <w:name w:val="D5D3F23A500F4FBE89DF381EC78F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FC85-12E3-439B-A2D9-1BC38AAFD45E}"/>
      </w:docPartPr>
      <w:docPartBody>
        <w:p w:rsidR="002F082F" w:rsidRDefault="000F5BD6">
          <w:pPr>
            <w:pStyle w:val="D5D3F23A500F4FBE89DF381EC78F6497"/>
          </w:pPr>
          <w:r>
            <w:t>Agenda item:</w:t>
          </w:r>
        </w:p>
      </w:docPartBody>
    </w:docPart>
    <w:docPart>
      <w:docPartPr>
        <w:name w:val="D8CE5A801E634BE581C990917040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CB4B-3624-4F3D-B4DA-102CC333C6F2}"/>
      </w:docPartPr>
      <w:docPartBody>
        <w:p w:rsidR="002F082F" w:rsidRDefault="000F5BD6">
          <w:pPr>
            <w:pStyle w:val="D8CE5A801E634BE581C990917040C633"/>
          </w:pPr>
          <w:r>
            <w:t>Presenter:</w:t>
          </w:r>
        </w:p>
      </w:docPartBody>
    </w:docPart>
    <w:docPart>
      <w:docPartPr>
        <w:name w:val="59B9717C031F43F2BEC9F39CDD8D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C690-3DE3-493F-B1BD-3BDE0B0D12A1}"/>
      </w:docPartPr>
      <w:docPartBody>
        <w:p w:rsidR="00EA6C9A" w:rsidRDefault="002F082F" w:rsidP="002F082F">
          <w:pPr>
            <w:pStyle w:val="59B9717C031F43F2BEC9F39CDD8DFFB5"/>
          </w:pPr>
          <w:r>
            <w:t>Agenda item:</w:t>
          </w:r>
        </w:p>
      </w:docPartBody>
    </w:docPart>
    <w:docPart>
      <w:docPartPr>
        <w:name w:val="97D7778B0786465F8079F41B081A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70B-3651-4EC2-B65A-ADD30E97AEB1}"/>
      </w:docPartPr>
      <w:docPartBody>
        <w:p w:rsidR="00EA6C9A" w:rsidRDefault="002F082F" w:rsidP="002F082F">
          <w:pPr>
            <w:pStyle w:val="97D7778B0786465F8079F41B081AD53F"/>
          </w:pPr>
          <w:r>
            <w:t>Presenter:</w:t>
          </w:r>
        </w:p>
      </w:docPartBody>
    </w:docPart>
    <w:docPart>
      <w:docPartPr>
        <w:name w:val="1C7B1BDE0DEF4880A448F292A92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EC9B-4B24-440C-AA40-7780CE209C58}"/>
      </w:docPartPr>
      <w:docPartBody>
        <w:p w:rsidR="00EA6C9A" w:rsidRDefault="002F082F" w:rsidP="002F082F">
          <w:pPr>
            <w:pStyle w:val="1C7B1BDE0DEF4880A448F292A9234238"/>
          </w:pPr>
          <w:r>
            <w:t>Agenda item:</w:t>
          </w:r>
        </w:p>
      </w:docPartBody>
    </w:docPart>
    <w:docPart>
      <w:docPartPr>
        <w:name w:val="95F749FF9500468BBC7598A50C10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24A1-7A66-4097-9738-E591C04664C4}"/>
      </w:docPartPr>
      <w:docPartBody>
        <w:p w:rsidR="00EA6C9A" w:rsidRDefault="002F082F" w:rsidP="002F082F">
          <w:pPr>
            <w:pStyle w:val="95F749FF9500468BBC7598A50C105D34"/>
          </w:pPr>
          <w:r>
            <w:t>Presenter: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6"/>
    <w:rsid w:val="00090DF5"/>
    <w:rsid w:val="000F5BD6"/>
    <w:rsid w:val="002F082F"/>
    <w:rsid w:val="00730799"/>
    <w:rsid w:val="007E54DD"/>
    <w:rsid w:val="008D2CAD"/>
    <w:rsid w:val="00C06D9D"/>
    <w:rsid w:val="00D00F27"/>
    <w:rsid w:val="00DF469A"/>
    <w:rsid w:val="00E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4BA09548B8479C830E1F31DF217576">
    <w:name w:val="894BA09548B8479C830E1F31DF217576"/>
  </w:style>
  <w:style w:type="paragraph" w:customStyle="1" w:styleId="1D0D2E23A634454B9DE90F573AB258BC">
    <w:name w:val="1D0D2E23A634454B9DE90F573AB258BC"/>
  </w:style>
  <w:style w:type="paragraph" w:customStyle="1" w:styleId="944B306D16274D1389102CC12CF73896">
    <w:name w:val="944B306D16274D1389102CC12CF73896"/>
  </w:style>
  <w:style w:type="paragraph" w:customStyle="1" w:styleId="0D4A51028E3647118C002F7C662DF1B0">
    <w:name w:val="0D4A51028E3647118C002F7C662DF1B0"/>
  </w:style>
  <w:style w:type="paragraph" w:customStyle="1" w:styleId="0E3B47EA3FE84BBDAF2A45833996CA39">
    <w:name w:val="0E3B47EA3FE84BBDAF2A45833996CA39"/>
  </w:style>
  <w:style w:type="paragraph" w:customStyle="1" w:styleId="7EBF14ED0C554D1898583DBE851CB25F">
    <w:name w:val="7EBF14ED0C554D1898583DBE851CB25F"/>
  </w:style>
  <w:style w:type="paragraph" w:customStyle="1" w:styleId="9F4523AE07AC4601B539BA6C31896EE6">
    <w:name w:val="9F4523AE07AC4601B539BA6C31896EE6"/>
  </w:style>
  <w:style w:type="paragraph" w:customStyle="1" w:styleId="98A3C90295DF41DCBF49CA22D96468A5">
    <w:name w:val="98A3C90295DF41DCBF49CA22D96468A5"/>
  </w:style>
  <w:style w:type="paragraph" w:customStyle="1" w:styleId="5E9D4D411D5E4D0AB7A0406765764689">
    <w:name w:val="5E9D4D411D5E4D0AB7A0406765764689"/>
  </w:style>
  <w:style w:type="paragraph" w:customStyle="1" w:styleId="85CC3B247B9A45ECAAC0123BEB1F3D1E">
    <w:name w:val="85CC3B247B9A45ECAAC0123BEB1F3D1E"/>
  </w:style>
  <w:style w:type="paragraph" w:customStyle="1" w:styleId="777A95D5671A4A8BA16353DEB37ABFAA">
    <w:name w:val="777A95D5671A4A8BA16353DEB37ABFAA"/>
  </w:style>
  <w:style w:type="paragraph" w:customStyle="1" w:styleId="17647D613E404274B308BD327B649FE1">
    <w:name w:val="17647D613E404274B308BD327B649FE1"/>
  </w:style>
  <w:style w:type="paragraph" w:customStyle="1" w:styleId="5640DF7DDFEF41F2BE8E07E329C31B06">
    <w:name w:val="5640DF7DDFEF41F2BE8E07E329C31B06"/>
  </w:style>
  <w:style w:type="paragraph" w:customStyle="1" w:styleId="7F122FB9ED114D4996C605837CF53DE8">
    <w:name w:val="7F122FB9ED114D4996C605837CF53DE8"/>
  </w:style>
  <w:style w:type="paragraph" w:customStyle="1" w:styleId="D8E05E5BA0DB41B7A9C360E5214C0C1D">
    <w:name w:val="D8E05E5BA0DB41B7A9C360E5214C0C1D"/>
  </w:style>
  <w:style w:type="paragraph" w:customStyle="1" w:styleId="F14E069368A247FFA33636BBF96781D5">
    <w:name w:val="F14E069368A247FFA33636BBF96781D5"/>
  </w:style>
  <w:style w:type="paragraph" w:customStyle="1" w:styleId="0598D0A31E84416E89D29E84EF61D4D9">
    <w:name w:val="0598D0A31E84416E89D29E84EF61D4D9"/>
  </w:style>
  <w:style w:type="paragraph" w:customStyle="1" w:styleId="33D0076878624DB684B23305EAF26B7A">
    <w:name w:val="33D0076878624DB684B23305EAF26B7A"/>
  </w:style>
  <w:style w:type="paragraph" w:customStyle="1" w:styleId="4C0C91550A9B4C729BC69074E8AD6ED4">
    <w:name w:val="4C0C91550A9B4C729BC69074E8AD6ED4"/>
  </w:style>
  <w:style w:type="paragraph" w:customStyle="1" w:styleId="9100ACEA5A724ED09CFD41AA66105209">
    <w:name w:val="9100ACEA5A724ED09CFD41AA66105209"/>
  </w:style>
  <w:style w:type="paragraph" w:customStyle="1" w:styleId="63ED069688394106B7B65E75325561F5">
    <w:name w:val="63ED069688394106B7B65E75325561F5"/>
  </w:style>
  <w:style w:type="paragraph" w:customStyle="1" w:styleId="2014C419F51A4C5A98A11A78865941A5">
    <w:name w:val="2014C419F51A4C5A98A11A78865941A5"/>
  </w:style>
  <w:style w:type="paragraph" w:customStyle="1" w:styleId="A47AA29D84774EF293DAF52CCC1143DB">
    <w:name w:val="A47AA29D84774EF293DAF52CCC1143DB"/>
  </w:style>
  <w:style w:type="paragraph" w:customStyle="1" w:styleId="AFE58F12C00A4B87B66BF2BEA1A72CCF">
    <w:name w:val="AFE58F12C00A4B87B66BF2BEA1A72CCF"/>
  </w:style>
  <w:style w:type="paragraph" w:customStyle="1" w:styleId="6442191F79B141BBBC6334B75EF73269">
    <w:name w:val="6442191F79B141BBBC6334B75EF73269"/>
  </w:style>
  <w:style w:type="paragraph" w:customStyle="1" w:styleId="48188089C4C14C78A78FE0F0DA881E3B">
    <w:name w:val="48188089C4C14C78A78FE0F0DA881E3B"/>
  </w:style>
  <w:style w:type="paragraph" w:customStyle="1" w:styleId="82E4C9F296384006A33C5FECDFB99FF3">
    <w:name w:val="82E4C9F296384006A33C5FECDFB99FF3"/>
  </w:style>
  <w:style w:type="paragraph" w:customStyle="1" w:styleId="5051A052E8E3416192C24EADE4F0EE0E">
    <w:name w:val="5051A052E8E3416192C24EADE4F0EE0E"/>
  </w:style>
  <w:style w:type="paragraph" w:customStyle="1" w:styleId="D1A923CBE59A436DBAFDE1D7BE28BD09">
    <w:name w:val="D1A923CBE59A436DBAFDE1D7BE28BD09"/>
  </w:style>
  <w:style w:type="paragraph" w:customStyle="1" w:styleId="B6F4E1A079B64B2A922C9665E5501E42">
    <w:name w:val="B6F4E1A079B64B2A922C9665E5501E42"/>
  </w:style>
  <w:style w:type="paragraph" w:customStyle="1" w:styleId="2C376574E7DE4B8BA31376B685AA5588">
    <w:name w:val="2C376574E7DE4B8BA31376B685AA5588"/>
  </w:style>
  <w:style w:type="paragraph" w:customStyle="1" w:styleId="DBDD8B099E76466F8095C2D7BAAC002B">
    <w:name w:val="DBDD8B099E76466F8095C2D7BAAC002B"/>
  </w:style>
  <w:style w:type="paragraph" w:customStyle="1" w:styleId="02B77E87480A42A497C34DCFA64F6618">
    <w:name w:val="02B77E87480A42A497C34DCFA64F6618"/>
  </w:style>
  <w:style w:type="paragraph" w:customStyle="1" w:styleId="4E8ADFE44BC24F01A8F68CB52F80FF65">
    <w:name w:val="4E8ADFE44BC24F01A8F68CB52F80FF65"/>
  </w:style>
  <w:style w:type="paragraph" w:customStyle="1" w:styleId="BD1C9FE7F623477DBAE8F465E6477F50">
    <w:name w:val="BD1C9FE7F623477DBAE8F465E6477F50"/>
  </w:style>
  <w:style w:type="paragraph" w:customStyle="1" w:styleId="BB7FB7FC157245988C3963B4C4495D9B">
    <w:name w:val="BB7FB7FC157245988C3963B4C4495D9B"/>
  </w:style>
  <w:style w:type="paragraph" w:customStyle="1" w:styleId="65225022438B4E13BDCF39A95FA2DC2B">
    <w:name w:val="65225022438B4E13BDCF39A95FA2DC2B"/>
  </w:style>
  <w:style w:type="paragraph" w:customStyle="1" w:styleId="DF3D5431C18E42C9808CACE3E279A13B">
    <w:name w:val="DF3D5431C18E42C9808CACE3E279A13B"/>
  </w:style>
  <w:style w:type="paragraph" w:customStyle="1" w:styleId="01E896E86D0E4DFF90E60AA3CDF91997">
    <w:name w:val="01E896E86D0E4DFF90E60AA3CDF91997"/>
  </w:style>
  <w:style w:type="paragraph" w:customStyle="1" w:styleId="0F66ADE738B74EA987A88819F7503F7D">
    <w:name w:val="0F66ADE738B74EA987A88819F7503F7D"/>
  </w:style>
  <w:style w:type="paragraph" w:customStyle="1" w:styleId="0E10817A59274FADAB2BF989FC1A458F">
    <w:name w:val="0E10817A59274FADAB2BF989FC1A458F"/>
  </w:style>
  <w:style w:type="paragraph" w:customStyle="1" w:styleId="42C3D8C7F20943D28F88A78CBF8EBF51">
    <w:name w:val="42C3D8C7F20943D28F88A78CBF8EBF51"/>
  </w:style>
  <w:style w:type="paragraph" w:customStyle="1" w:styleId="61A383AF46EE4860894F26DDD9BE8714">
    <w:name w:val="61A383AF46EE4860894F26DDD9BE8714"/>
  </w:style>
  <w:style w:type="paragraph" w:customStyle="1" w:styleId="0F86ED7B220A41AF863E066FE6F2411A">
    <w:name w:val="0F86ED7B220A41AF863E066FE6F2411A"/>
  </w:style>
  <w:style w:type="paragraph" w:customStyle="1" w:styleId="0EB3595B574544CFA51A26671A11F772">
    <w:name w:val="0EB3595B574544CFA51A26671A11F772"/>
  </w:style>
  <w:style w:type="paragraph" w:customStyle="1" w:styleId="7E16FAFCC2DE4D0A8EA24AF4D6B06565">
    <w:name w:val="7E16FAFCC2DE4D0A8EA24AF4D6B06565"/>
  </w:style>
  <w:style w:type="paragraph" w:customStyle="1" w:styleId="301AD8309ACB433E981E740CF861DDA9">
    <w:name w:val="301AD8309ACB433E981E740CF861DDA9"/>
  </w:style>
  <w:style w:type="paragraph" w:customStyle="1" w:styleId="9A6D69E4515D427F85DD3D6890520C7D">
    <w:name w:val="9A6D69E4515D427F85DD3D6890520C7D"/>
  </w:style>
  <w:style w:type="paragraph" w:customStyle="1" w:styleId="925056FB450344F0A8D8E76A21DACF08">
    <w:name w:val="925056FB450344F0A8D8E76A21DACF08"/>
  </w:style>
  <w:style w:type="paragraph" w:customStyle="1" w:styleId="7EE282D7A5C241AC99C41EB88B71CE42">
    <w:name w:val="7EE282D7A5C241AC99C41EB88B71CE42"/>
  </w:style>
  <w:style w:type="paragraph" w:customStyle="1" w:styleId="11B606CD9F6F4972BB60D6D97183907A">
    <w:name w:val="11B606CD9F6F4972BB60D6D97183907A"/>
  </w:style>
  <w:style w:type="paragraph" w:customStyle="1" w:styleId="BEF6B14FF5734348BB3776C14783E324">
    <w:name w:val="BEF6B14FF5734348BB3776C14783E324"/>
  </w:style>
  <w:style w:type="paragraph" w:customStyle="1" w:styleId="952D6D4CC57143F7BFC61D94E14235AF">
    <w:name w:val="952D6D4CC57143F7BFC61D94E14235AF"/>
  </w:style>
  <w:style w:type="paragraph" w:customStyle="1" w:styleId="CEA63002CEA54B6BA98612B171A435DB">
    <w:name w:val="CEA63002CEA54B6BA98612B171A435DB"/>
  </w:style>
  <w:style w:type="paragraph" w:customStyle="1" w:styleId="D95EEC52834A44E0B9793134367AD3D1">
    <w:name w:val="D95EEC52834A44E0B9793134367AD3D1"/>
  </w:style>
  <w:style w:type="paragraph" w:customStyle="1" w:styleId="B6353EE47CCB4F959740D9D7847B4918">
    <w:name w:val="B6353EE47CCB4F959740D9D7847B4918"/>
  </w:style>
  <w:style w:type="paragraph" w:customStyle="1" w:styleId="6F0F9279C03A4A909BF5CEBAB1BA82F2">
    <w:name w:val="6F0F9279C03A4A909BF5CEBAB1BA82F2"/>
  </w:style>
  <w:style w:type="paragraph" w:customStyle="1" w:styleId="512158EE73704D97BBBB6A7FAF4233D2">
    <w:name w:val="512158EE73704D97BBBB6A7FAF4233D2"/>
  </w:style>
  <w:style w:type="paragraph" w:customStyle="1" w:styleId="BE577ECB65FA414EA9BF03AA898632B9">
    <w:name w:val="BE577ECB65FA414EA9BF03AA898632B9"/>
  </w:style>
  <w:style w:type="paragraph" w:customStyle="1" w:styleId="68DBCE6E6254405F9C0B51BF9013CC1D">
    <w:name w:val="68DBCE6E6254405F9C0B51BF9013CC1D"/>
  </w:style>
  <w:style w:type="paragraph" w:customStyle="1" w:styleId="9EE49059CD58418DB99096B6F3F6D9E1">
    <w:name w:val="9EE49059CD58418DB99096B6F3F6D9E1"/>
  </w:style>
  <w:style w:type="paragraph" w:customStyle="1" w:styleId="D5D3F23A500F4FBE89DF381EC78F6497">
    <w:name w:val="D5D3F23A500F4FBE89DF381EC78F6497"/>
  </w:style>
  <w:style w:type="paragraph" w:customStyle="1" w:styleId="37285D519F0D4C3AB45E338930CC7773">
    <w:name w:val="37285D519F0D4C3AB45E338930CC7773"/>
  </w:style>
  <w:style w:type="paragraph" w:customStyle="1" w:styleId="D8CE5A801E634BE581C990917040C633">
    <w:name w:val="D8CE5A801E634BE581C990917040C633"/>
  </w:style>
  <w:style w:type="paragraph" w:customStyle="1" w:styleId="0B6A9580F43D407DB105660FF40A52F8">
    <w:name w:val="0B6A9580F43D407DB105660FF40A52F8"/>
  </w:style>
  <w:style w:type="paragraph" w:customStyle="1" w:styleId="C478532B98F042BF8DE1AFC88D18D269">
    <w:name w:val="C478532B98F042BF8DE1AFC88D18D269"/>
  </w:style>
  <w:style w:type="paragraph" w:customStyle="1" w:styleId="F6326A481A1143518B4D896AF69D3E78">
    <w:name w:val="F6326A481A1143518B4D896AF69D3E78"/>
  </w:style>
  <w:style w:type="paragraph" w:customStyle="1" w:styleId="CD4D2CB18A6E42A79AF17959E8DD8FB7">
    <w:name w:val="CD4D2CB18A6E42A79AF17959E8DD8FB7"/>
  </w:style>
  <w:style w:type="paragraph" w:customStyle="1" w:styleId="35FD77B230894AF08557017FC1EBBD9A">
    <w:name w:val="35FD77B230894AF08557017FC1EBBD9A"/>
  </w:style>
  <w:style w:type="paragraph" w:customStyle="1" w:styleId="A46D11E2A98947968D3C7572A9312215">
    <w:name w:val="A46D11E2A98947968D3C7572A9312215"/>
  </w:style>
  <w:style w:type="paragraph" w:customStyle="1" w:styleId="91EC6765F0244185BE93DCEDB35AD29F">
    <w:name w:val="91EC6765F0244185BE93DCEDB35AD29F"/>
  </w:style>
  <w:style w:type="paragraph" w:customStyle="1" w:styleId="795B9B2DCC524763AA667ACE03D7194E">
    <w:name w:val="795B9B2DCC524763AA667ACE03D7194E"/>
  </w:style>
  <w:style w:type="paragraph" w:customStyle="1" w:styleId="F9803818BA604B36A2FA8349407925FC">
    <w:name w:val="F9803818BA604B36A2FA8349407925FC"/>
  </w:style>
  <w:style w:type="paragraph" w:customStyle="1" w:styleId="1CF0400BA7304A24BDECD0034EC34BBA">
    <w:name w:val="1CF0400BA7304A24BDECD0034EC34BBA"/>
  </w:style>
  <w:style w:type="paragraph" w:customStyle="1" w:styleId="36C55FE5CC3D4537BA8076EC8CCA2939">
    <w:name w:val="36C55FE5CC3D4537BA8076EC8CCA2939"/>
  </w:style>
  <w:style w:type="paragraph" w:customStyle="1" w:styleId="33412C505252459FA357F24029AC3D87">
    <w:name w:val="33412C505252459FA357F24029AC3D87"/>
  </w:style>
  <w:style w:type="paragraph" w:customStyle="1" w:styleId="779BB3F5055141F9867C128A0F9A4A3E">
    <w:name w:val="779BB3F5055141F9867C128A0F9A4A3E"/>
  </w:style>
  <w:style w:type="paragraph" w:customStyle="1" w:styleId="F958268DF55646EF98417504647E5FE3">
    <w:name w:val="F958268DF55646EF98417504647E5FE3"/>
  </w:style>
  <w:style w:type="paragraph" w:customStyle="1" w:styleId="8EEFE74A825C4BD09F8694717F777C48">
    <w:name w:val="8EEFE74A825C4BD09F8694717F777C48"/>
  </w:style>
  <w:style w:type="paragraph" w:customStyle="1" w:styleId="36A4485AB4044ACB8FEE63938693827C">
    <w:name w:val="36A4485AB4044ACB8FEE63938693827C"/>
  </w:style>
  <w:style w:type="paragraph" w:customStyle="1" w:styleId="32827460424543D5BD4D3604A0153908">
    <w:name w:val="32827460424543D5BD4D3604A0153908"/>
  </w:style>
  <w:style w:type="paragraph" w:customStyle="1" w:styleId="98251C94456B44E2A6044F689D6D7E0C">
    <w:name w:val="98251C94456B44E2A6044F689D6D7E0C"/>
  </w:style>
  <w:style w:type="paragraph" w:customStyle="1" w:styleId="3C0A36CC92D54244BA2F006741866C21">
    <w:name w:val="3C0A36CC92D54244BA2F006741866C21"/>
  </w:style>
  <w:style w:type="paragraph" w:customStyle="1" w:styleId="7D5B24E2C009423DBBB80AE3BA829F60">
    <w:name w:val="7D5B24E2C009423DBBB80AE3BA829F60"/>
  </w:style>
  <w:style w:type="paragraph" w:customStyle="1" w:styleId="D68897811501437AB07F16ADF064EE4E">
    <w:name w:val="D68897811501437AB07F16ADF064EE4E"/>
  </w:style>
  <w:style w:type="paragraph" w:customStyle="1" w:styleId="35875FB472764FE483A3B269B798D5FD">
    <w:name w:val="35875FB472764FE483A3B269B798D5FD"/>
  </w:style>
  <w:style w:type="paragraph" w:customStyle="1" w:styleId="0450715BF3EC46BFA06B82C482172BB8">
    <w:name w:val="0450715BF3EC46BFA06B82C482172BB8"/>
  </w:style>
  <w:style w:type="paragraph" w:customStyle="1" w:styleId="3DDB5D6B4F4E441EA463BFBBF34A090D">
    <w:name w:val="3DDB5D6B4F4E441EA463BFBBF34A090D"/>
  </w:style>
  <w:style w:type="paragraph" w:customStyle="1" w:styleId="59B9717C031F43F2BEC9F39CDD8DFFB5">
    <w:name w:val="59B9717C031F43F2BEC9F39CDD8DFFB5"/>
    <w:rsid w:val="002F082F"/>
  </w:style>
  <w:style w:type="paragraph" w:customStyle="1" w:styleId="97D7778B0786465F8079F41B081AD53F">
    <w:name w:val="97D7778B0786465F8079F41B081AD53F"/>
    <w:rsid w:val="002F082F"/>
  </w:style>
  <w:style w:type="paragraph" w:customStyle="1" w:styleId="7F55DCA24F454762AB0AA769E871BCC6">
    <w:name w:val="7F55DCA24F454762AB0AA769E871BCC6"/>
    <w:rsid w:val="002F082F"/>
  </w:style>
  <w:style w:type="paragraph" w:customStyle="1" w:styleId="8027AF6A2C9D4DB897C2D93E79A98742">
    <w:name w:val="8027AF6A2C9D4DB897C2D93E79A98742"/>
    <w:rsid w:val="002F082F"/>
  </w:style>
  <w:style w:type="paragraph" w:customStyle="1" w:styleId="D7A0E99739EC4C23BAB988A7692DBB2B">
    <w:name w:val="D7A0E99739EC4C23BAB988A7692DBB2B"/>
    <w:rsid w:val="002F082F"/>
  </w:style>
  <w:style w:type="paragraph" w:customStyle="1" w:styleId="24191891377043FA9798F6CBE9C1801D">
    <w:name w:val="24191891377043FA9798F6CBE9C1801D"/>
    <w:rsid w:val="002F082F"/>
  </w:style>
  <w:style w:type="paragraph" w:customStyle="1" w:styleId="244DABB996484789A643C7B761B49796">
    <w:name w:val="244DABB996484789A643C7B761B49796"/>
    <w:rsid w:val="002F082F"/>
  </w:style>
  <w:style w:type="paragraph" w:customStyle="1" w:styleId="50F6B143D20D4EACB6C4AC2F65333215">
    <w:name w:val="50F6B143D20D4EACB6C4AC2F65333215"/>
    <w:rsid w:val="002F082F"/>
  </w:style>
  <w:style w:type="paragraph" w:customStyle="1" w:styleId="AF158F6633A44617880A4A7CD866BB3A">
    <w:name w:val="AF158F6633A44617880A4A7CD866BB3A"/>
    <w:rsid w:val="002F082F"/>
  </w:style>
  <w:style w:type="paragraph" w:customStyle="1" w:styleId="42CF30F50DC64CB4A1A5F7835B5DA63D">
    <w:name w:val="42CF30F50DC64CB4A1A5F7835B5DA63D"/>
    <w:rsid w:val="002F082F"/>
  </w:style>
  <w:style w:type="paragraph" w:customStyle="1" w:styleId="FEBDB0B4680A4442A71323C36A9A7690">
    <w:name w:val="FEBDB0B4680A4442A71323C36A9A7690"/>
    <w:rsid w:val="002F082F"/>
  </w:style>
  <w:style w:type="paragraph" w:customStyle="1" w:styleId="7726DBC72C7F4FEB8586260A2A7B8139">
    <w:name w:val="7726DBC72C7F4FEB8586260A2A7B8139"/>
    <w:rsid w:val="002F082F"/>
  </w:style>
  <w:style w:type="paragraph" w:customStyle="1" w:styleId="8B3C9B0084CC4C609B58276DFB777ABB">
    <w:name w:val="8B3C9B0084CC4C609B58276DFB777ABB"/>
    <w:rsid w:val="002F082F"/>
  </w:style>
  <w:style w:type="paragraph" w:customStyle="1" w:styleId="86A55CF716364DD3962377F984306392">
    <w:name w:val="86A55CF716364DD3962377F984306392"/>
    <w:rsid w:val="002F082F"/>
  </w:style>
  <w:style w:type="paragraph" w:customStyle="1" w:styleId="F54F511D7E9C42C3A389A5BF23555D12">
    <w:name w:val="F54F511D7E9C42C3A389A5BF23555D12"/>
    <w:rsid w:val="002F082F"/>
  </w:style>
  <w:style w:type="paragraph" w:customStyle="1" w:styleId="531EBEE44A3046F3A19A68EF82CD0656">
    <w:name w:val="531EBEE44A3046F3A19A68EF82CD0656"/>
    <w:rsid w:val="002F082F"/>
  </w:style>
  <w:style w:type="paragraph" w:customStyle="1" w:styleId="00EA58DCE82E47CCB999B3C02F6677B0">
    <w:name w:val="00EA58DCE82E47CCB999B3C02F6677B0"/>
    <w:rsid w:val="002F082F"/>
  </w:style>
  <w:style w:type="paragraph" w:customStyle="1" w:styleId="C41667EE8B824417BBE7600A34CA7767">
    <w:name w:val="C41667EE8B824417BBE7600A34CA7767"/>
    <w:rsid w:val="002F082F"/>
  </w:style>
  <w:style w:type="paragraph" w:customStyle="1" w:styleId="1C7B1BDE0DEF4880A448F292A9234238">
    <w:name w:val="1C7B1BDE0DEF4880A448F292A9234238"/>
    <w:rsid w:val="002F082F"/>
  </w:style>
  <w:style w:type="paragraph" w:customStyle="1" w:styleId="95F749FF9500468BBC7598A50C105D34">
    <w:name w:val="95F749FF9500468BBC7598A50C105D34"/>
    <w:rsid w:val="002F082F"/>
  </w:style>
  <w:style w:type="paragraph" w:customStyle="1" w:styleId="56041201D7274CC2B958E2AF35D05144">
    <w:name w:val="56041201D7274CC2B958E2AF35D05144"/>
    <w:rsid w:val="002F082F"/>
  </w:style>
  <w:style w:type="paragraph" w:customStyle="1" w:styleId="9F90C6107FA34B1A878C3AAC566D0DFE">
    <w:name w:val="9F90C6107FA34B1A878C3AAC566D0DFE"/>
    <w:rsid w:val="002F082F"/>
  </w:style>
  <w:style w:type="paragraph" w:customStyle="1" w:styleId="16F0596E4BCB4B73824DC0169A0A11CC">
    <w:name w:val="16F0596E4BCB4B73824DC0169A0A11CC"/>
    <w:rsid w:val="002F082F"/>
  </w:style>
  <w:style w:type="paragraph" w:customStyle="1" w:styleId="7DB5B3F579C145448909826EB5BF656A">
    <w:name w:val="7DB5B3F579C145448909826EB5BF656A"/>
    <w:rsid w:val="002F082F"/>
  </w:style>
  <w:style w:type="paragraph" w:customStyle="1" w:styleId="9EEA7FE17EF446A6A3E1F0769905E06A">
    <w:name w:val="9EEA7FE17EF446A6A3E1F0769905E06A"/>
    <w:rsid w:val="002F082F"/>
  </w:style>
  <w:style w:type="paragraph" w:customStyle="1" w:styleId="0284707F60F346D2AA1E76ECA5C1CE57">
    <w:name w:val="0284707F60F346D2AA1E76ECA5C1CE57"/>
    <w:rsid w:val="002F082F"/>
  </w:style>
  <w:style w:type="paragraph" w:customStyle="1" w:styleId="DA63FC75EAFE46CF92BE20AEF2F4784F">
    <w:name w:val="DA63FC75EAFE46CF92BE20AEF2F4784F"/>
    <w:rsid w:val="002F082F"/>
  </w:style>
  <w:style w:type="paragraph" w:customStyle="1" w:styleId="ADB4181BC27D417B97FD9311EA1C4308">
    <w:name w:val="ADB4181BC27D417B97FD9311EA1C4308"/>
    <w:rsid w:val="002F082F"/>
  </w:style>
  <w:style w:type="paragraph" w:customStyle="1" w:styleId="0C281B26A714462EAF875304E7BB651C">
    <w:name w:val="0C281B26A714462EAF875304E7BB651C"/>
    <w:rsid w:val="002F082F"/>
  </w:style>
  <w:style w:type="paragraph" w:customStyle="1" w:styleId="3C7DEA790FA4443E9DB95ECB48272F13">
    <w:name w:val="3C7DEA790FA4443E9DB95ECB48272F13"/>
    <w:rsid w:val="002F082F"/>
  </w:style>
  <w:style w:type="paragraph" w:customStyle="1" w:styleId="EC09F62F38D64B538A4DF3B74576E47E">
    <w:name w:val="EC09F62F38D64B538A4DF3B74576E47E"/>
    <w:rsid w:val="002F082F"/>
  </w:style>
  <w:style w:type="paragraph" w:customStyle="1" w:styleId="535C7AC7FADE4AC2AB5A354FF5501D90">
    <w:name w:val="535C7AC7FADE4AC2AB5A354FF5501D90"/>
    <w:rsid w:val="002F082F"/>
  </w:style>
  <w:style w:type="paragraph" w:customStyle="1" w:styleId="A89F28B401AA49C5B3347915E2D20F80">
    <w:name w:val="A89F28B401AA49C5B3347915E2D20F80"/>
    <w:rsid w:val="002F082F"/>
  </w:style>
  <w:style w:type="paragraph" w:customStyle="1" w:styleId="0D0AF54E8D51460CB27BF9E1F2EBFB01">
    <w:name w:val="0D0AF54E8D51460CB27BF9E1F2EBFB01"/>
    <w:rsid w:val="002F082F"/>
  </w:style>
  <w:style w:type="paragraph" w:customStyle="1" w:styleId="04F410044AF547A387D0FF62E4C7778D">
    <w:name w:val="04F410044AF547A387D0FF62E4C7778D"/>
    <w:rsid w:val="002F082F"/>
  </w:style>
  <w:style w:type="paragraph" w:customStyle="1" w:styleId="305BEEA1FAC24EABBF0359E634C2E58C">
    <w:name w:val="305BEEA1FAC24EABBF0359E634C2E58C"/>
    <w:rsid w:val="002F082F"/>
  </w:style>
  <w:style w:type="paragraph" w:customStyle="1" w:styleId="8682DEF4ACD54B4688F2E334497C2731">
    <w:name w:val="8682DEF4ACD54B4688F2E334497C2731"/>
    <w:rsid w:val="002F082F"/>
  </w:style>
  <w:style w:type="paragraph" w:customStyle="1" w:styleId="59D49C4026194788A82F7D939660E3E1">
    <w:name w:val="59D49C4026194788A82F7D939660E3E1"/>
    <w:rsid w:val="002F082F"/>
  </w:style>
  <w:style w:type="paragraph" w:customStyle="1" w:styleId="53FAD22757204B48BA99D78C330A955A">
    <w:name w:val="53FAD22757204B48BA99D78C330A955A"/>
    <w:rsid w:val="002F082F"/>
  </w:style>
  <w:style w:type="paragraph" w:customStyle="1" w:styleId="D8B67727093D4658B20619779E75BA4D">
    <w:name w:val="D8B67727093D4658B20619779E75BA4D"/>
    <w:rsid w:val="002F082F"/>
  </w:style>
  <w:style w:type="paragraph" w:customStyle="1" w:styleId="37AF85BA0580424EBA67A7A34D6B8111">
    <w:name w:val="37AF85BA0580424EBA67A7A34D6B8111"/>
    <w:rsid w:val="002F082F"/>
  </w:style>
  <w:style w:type="paragraph" w:customStyle="1" w:styleId="52A35D1895DB41AB96CE0C42757241FD">
    <w:name w:val="52A35D1895DB41AB96CE0C42757241FD"/>
    <w:rsid w:val="002F082F"/>
  </w:style>
  <w:style w:type="paragraph" w:customStyle="1" w:styleId="663A0C4EED86487EA3F4ED723022AAA4">
    <w:name w:val="663A0C4EED86487EA3F4ED723022AAA4"/>
    <w:rsid w:val="002F082F"/>
  </w:style>
  <w:style w:type="paragraph" w:customStyle="1" w:styleId="981A2B6B2CF84384ADD7E0B7F275AE9F">
    <w:name w:val="981A2B6B2CF84384ADD7E0B7F275AE9F"/>
    <w:rsid w:val="002F082F"/>
  </w:style>
  <w:style w:type="paragraph" w:customStyle="1" w:styleId="3AF6701B457745E5A676BD3EDBDE3444">
    <w:name w:val="3AF6701B457745E5A676BD3EDBDE3444"/>
    <w:rsid w:val="002F082F"/>
  </w:style>
  <w:style w:type="paragraph" w:customStyle="1" w:styleId="92CAB5456DA84483A0FB0083FE4B4570">
    <w:name w:val="92CAB5456DA84483A0FB0083FE4B4570"/>
    <w:rsid w:val="002F082F"/>
  </w:style>
  <w:style w:type="paragraph" w:customStyle="1" w:styleId="986B586BC42941EEB466CE28A0E21E74">
    <w:name w:val="986B586BC42941EEB466CE28A0E21E74"/>
    <w:rsid w:val="002F082F"/>
  </w:style>
  <w:style w:type="paragraph" w:customStyle="1" w:styleId="2DBAE5246EE94FAF972D79A9A8FE040B">
    <w:name w:val="2DBAE5246EE94FAF972D79A9A8FE040B"/>
    <w:rsid w:val="002F082F"/>
  </w:style>
  <w:style w:type="paragraph" w:customStyle="1" w:styleId="50E8592A0A8F4EA3AC034D13AC4A01C2">
    <w:name w:val="50E8592A0A8F4EA3AC034D13AC4A01C2"/>
    <w:rsid w:val="002F082F"/>
  </w:style>
  <w:style w:type="paragraph" w:customStyle="1" w:styleId="DF9A9722A00F4133B4289283DB8E40C8">
    <w:name w:val="DF9A9722A00F4133B4289283DB8E40C8"/>
    <w:rsid w:val="002F082F"/>
  </w:style>
  <w:style w:type="paragraph" w:customStyle="1" w:styleId="825322C6B96946B0B8ADC2A36A2AD97A">
    <w:name w:val="825322C6B96946B0B8ADC2A36A2AD97A"/>
    <w:rsid w:val="002F082F"/>
  </w:style>
  <w:style w:type="paragraph" w:customStyle="1" w:styleId="C24F581CA76945AEA1B053D515A909E0">
    <w:name w:val="C24F581CA76945AEA1B053D515A909E0"/>
    <w:rsid w:val="002F082F"/>
  </w:style>
  <w:style w:type="paragraph" w:customStyle="1" w:styleId="9008E0EDA4C547CFB44BA98F712DB875">
    <w:name w:val="9008E0EDA4C547CFB44BA98F712DB875"/>
    <w:rsid w:val="002F082F"/>
  </w:style>
  <w:style w:type="paragraph" w:customStyle="1" w:styleId="E704D63DC0284544A5DF1B10A1D71CE5">
    <w:name w:val="E704D63DC0284544A5DF1B10A1D71CE5"/>
    <w:rsid w:val="002F082F"/>
  </w:style>
  <w:style w:type="paragraph" w:customStyle="1" w:styleId="250E24DB60D441A4A1716C2AC62F8124">
    <w:name w:val="250E24DB60D441A4A1716C2AC62F8124"/>
    <w:rsid w:val="002F082F"/>
  </w:style>
  <w:style w:type="paragraph" w:customStyle="1" w:styleId="DA4BE3B4AA244775895E42317B03AEAF">
    <w:name w:val="DA4BE3B4AA244775895E42317B03AEAF"/>
    <w:rsid w:val="00090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221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Hui-Hubbard, Rachel Weiyi</dc:creator>
  <cp:keywords/>
  <dc:description/>
  <cp:lastModifiedBy>Rachel Hui-Hubbard</cp:lastModifiedBy>
  <cp:revision>11</cp:revision>
  <dcterms:created xsi:type="dcterms:W3CDTF">2019-11-19T16:41:00Z</dcterms:created>
  <dcterms:modified xsi:type="dcterms:W3CDTF">2019-12-17T17:00:00Z</dcterms:modified>
  <cp:version/>
</cp:coreProperties>
</file>